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0BB2" w14:textId="3C5D552D" w:rsidR="003E7353" w:rsidRDefault="00A61E78" w:rsidP="00B8049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8049C">
        <w:rPr>
          <w:rFonts w:ascii="Arial" w:eastAsia="Arial" w:hAnsi="Arial" w:cs="Arial"/>
        </w:rPr>
        <w:t>28. april 2022</w:t>
      </w:r>
    </w:p>
    <w:p w14:paraId="6399681A" w14:textId="77777777" w:rsidR="00B8049C" w:rsidRDefault="00B8049C" w:rsidP="00B8049C">
      <w:pPr>
        <w:rPr>
          <w:rFonts w:ascii="Arial" w:eastAsia="Arial" w:hAnsi="Arial" w:cs="Arial"/>
        </w:rPr>
      </w:pPr>
    </w:p>
    <w:p w14:paraId="34C7D514" w14:textId="71461DDB" w:rsidR="00B8049C" w:rsidRPr="00330BF1" w:rsidRDefault="00B8049C" w:rsidP="00330BF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9F4403D" w14:textId="5F1F7AF3" w:rsidR="00B8049C" w:rsidRPr="00330BF1" w:rsidRDefault="00B8049C" w:rsidP="00330BF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330BF1">
        <w:rPr>
          <w:rFonts w:ascii="Arial" w:eastAsia="Arial" w:hAnsi="Arial" w:cs="Arial"/>
          <w:b/>
          <w:bCs/>
          <w:sz w:val="32"/>
          <w:szCs w:val="32"/>
        </w:rPr>
        <w:t>Referat fra ordinær generalforsamling den 26. april 2022.</w:t>
      </w:r>
    </w:p>
    <w:p w14:paraId="55BCA780" w14:textId="4172B091" w:rsidR="00B8049C" w:rsidRDefault="00B8049C" w:rsidP="00B8049C">
      <w:pPr>
        <w:rPr>
          <w:rFonts w:ascii="Arial" w:eastAsia="Arial" w:hAnsi="Arial" w:cs="Arial"/>
        </w:rPr>
      </w:pPr>
    </w:p>
    <w:p w14:paraId="24341CCD" w14:textId="7C30FFC4" w:rsidR="00B8049C" w:rsidRDefault="00B8049C" w:rsidP="00330BF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Der var mødt 31 personer op til generalforsamlingen</w:t>
      </w:r>
      <w:r w:rsidR="00330BF1">
        <w:rPr>
          <w:rFonts w:ascii="Arial" w:eastAsia="Arial" w:hAnsi="Arial" w:cs="Arial"/>
        </w:rPr>
        <w:t>.</w:t>
      </w:r>
    </w:p>
    <w:p w14:paraId="22D90F69" w14:textId="77777777" w:rsidR="00330BF1" w:rsidRDefault="00330BF1" w:rsidP="00330BF1">
      <w:pPr>
        <w:jc w:val="center"/>
        <w:rPr>
          <w:rFonts w:ascii="Arial" w:eastAsia="Arial" w:hAnsi="Arial" w:cs="Arial"/>
        </w:rPr>
      </w:pPr>
    </w:p>
    <w:p w14:paraId="06878A0F" w14:textId="18C81980" w:rsidR="00B8049C" w:rsidRDefault="00B8049C" w:rsidP="00B8049C">
      <w:pPr>
        <w:rPr>
          <w:rFonts w:ascii="Arial" w:eastAsia="Arial" w:hAnsi="Arial" w:cs="Arial"/>
        </w:rPr>
      </w:pPr>
    </w:p>
    <w:p w14:paraId="4907F7F1" w14:textId="1DA76641" w:rsidR="005C10DA" w:rsidRDefault="00AB17E6" w:rsidP="00B8049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Som indledning </w:t>
      </w:r>
      <w:r w:rsidR="005C10DA">
        <w:rPr>
          <w:rFonts w:ascii="Arial" w:eastAsia="Arial" w:hAnsi="Arial" w:cs="Arial"/>
        </w:rPr>
        <w:t>til generalforsamlingen, blev fane</w:t>
      </w:r>
      <w:r w:rsidR="006C4F1D">
        <w:rPr>
          <w:rFonts w:ascii="Arial" w:eastAsia="Arial" w:hAnsi="Arial" w:cs="Arial"/>
        </w:rPr>
        <w:t>rne</w:t>
      </w:r>
      <w:r w:rsidR="005C10DA">
        <w:rPr>
          <w:rFonts w:ascii="Arial" w:eastAsia="Arial" w:hAnsi="Arial" w:cs="Arial"/>
        </w:rPr>
        <w:t xml:space="preserve"> højtideligt ført ind i lokalet. </w:t>
      </w:r>
    </w:p>
    <w:p w14:paraId="4F86F1E1" w14:textId="170B26C5" w:rsidR="00B8049C" w:rsidRDefault="005C10DA" w:rsidP="00B8049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Efterfølgende </w:t>
      </w:r>
      <w:r w:rsidR="00AB17E6">
        <w:rPr>
          <w:rFonts w:ascii="Arial" w:eastAsia="Arial" w:hAnsi="Arial" w:cs="Arial"/>
        </w:rPr>
        <w:t>blev der afholdt et minuts stilhed for</w:t>
      </w:r>
      <w:r w:rsidR="00AA28CB">
        <w:rPr>
          <w:rFonts w:ascii="Arial" w:eastAsia="Arial" w:hAnsi="Arial" w:cs="Arial"/>
        </w:rPr>
        <w:t xml:space="preserve"> at mindes </w:t>
      </w:r>
      <w:r w:rsidR="00AB17E6">
        <w:rPr>
          <w:rFonts w:ascii="Arial" w:eastAsia="Arial" w:hAnsi="Arial" w:cs="Arial"/>
        </w:rPr>
        <w:t>afdøde veteraner</w:t>
      </w:r>
      <w:r>
        <w:rPr>
          <w:rFonts w:ascii="Arial" w:eastAsia="Arial" w:hAnsi="Arial" w:cs="Arial"/>
        </w:rPr>
        <w:t>.</w:t>
      </w:r>
    </w:p>
    <w:p w14:paraId="4A55D4D7" w14:textId="59D30FE0" w:rsidR="005C10DA" w:rsidRDefault="005C10DA" w:rsidP="00B8049C">
      <w:pPr>
        <w:rPr>
          <w:rFonts w:ascii="Arial" w:eastAsia="Arial" w:hAnsi="Arial" w:cs="Arial"/>
        </w:rPr>
      </w:pPr>
    </w:p>
    <w:p w14:paraId="1114E111" w14:textId="46F7E943" w:rsidR="005C10DA" w:rsidRDefault="005C10DA" w:rsidP="00B8049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Formand Ole Nørholt overrakte medaljer til </w:t>
      </w:r>
      <w:r w:rsidR="00AB0752">
        <w:rPr>
          <w:rFonts w:ascii="Arial" w:eastAsia="Arial" w:hAnsi="Arial" w:cs="Arial"/>
        </w:rPr>
        <w:t>følgende:</w:t>
      </w:r>
    </w:p>
    <w:p w14:paraId="2FBC9C36" w14:textId="74AF72E0" w:rsidR="00FC62A9" w:rsidRPr="00756369" w:rsidRDefault="00FC62A9" w:rsidP="00756369">
      <w:pPr>
        <w:pStyle w:val="Listeafsnit"/>
        <w:numPr>
          <w:ilvl w:val="0"/>
          <w:numId w:val="26"/>
        </w:numPr>
        <w:rPr>
          <w:rFonts w:ascii="Arial" w:eastAsia="Arial" w:hAnsi="Arial" w:cs="Arial"/>
        </w:rPr>
      </w:pPr>
      <w:r w:rsidRPr="00756369">
        <w:rPr>
          <w:rFonts w:ascii="Arial" w:eastAsia="Arial" w:hAnsi="Arial" w:cs="Arial"/>
        </w:rPr>
        <w:t>Preben Bach. 50 år</w:t>
      </w:r>
      <w:r w:rsidR="00EC5383">
        <w:rPr>
          <w:rFonts w:ascii="Arial" w:eastAsia="Arial" w:hAnsi="Arial" w:cs="Arial"/>
        </w:rPr>
        <w:t>s medalje</w:t>
      </w:r>
      <w:r w:rsidRPr="00756369">
        <w:rPr>
          <w:rFonts w:ascii="Arial" w:eastAsia="Arial" w:hAnsi="Arial" w:cs="Arial"/>
        </w:rPr>
        <w:t>.</w:t>
      </w:r>
    </w:p>
    <w:p w14:paraId="4537D183" w14:textId="30C9D5EB" w:rsidR="00FC62A9" w:rsidRPr="00756369" w:rsidRDefault="00DA154B" w:rsidP="00756369">
      <w:pPr>
        <w:pStyle w:val="Listeafsnit"/>
        <w:numPr>
          <w:ilvl w:val="0"/>
          <w:numId w:val="26"/>
        </w:numPr>
        <w:rPr>
          <w:rFonts w:ascii="Arial" w:eastAsia="Arial" w:hAnsi="Arial" w:cs="Arial"/>
        </w:rPr>
      </w:pPr>
      <w:r w:rsidRPr="00756369">
        <w:rPr>
          <w:rFonts w:ascii="Arial" w:eastAsia="Arial" w:hAnsi="Arial" w:cs="Arial"/>
        </w:rPr>
        <w:t>Jørgen Thøgersen. 25 år</w:t>
      </w:r>
      <w:r w:rsidR="00EC5383">
        <w:rPr>
          <w:rFonts w:ascii="Arial" w:eastAsia="Arial" w:hAnsi="Arial" w:cs="Arial"/>
        </w:rPr>
        <w:t>s medalje</w:t>
      </w:r>
      <w:r w:rsidRPr="00756369">
        <w:rPr>
          <w:rFonts w:ascii="Arial" w:eastAsia="Arial" w:hAnsi="Arial" w:cs="Arial"/>
        </w:rPr>
        <w:t>.</w:t>
      </w:r>
    </w:p>
    <w:p w14:paraId="7B065165" w14:textId="5F5925F2" w:rsidR="00DA154B" w:rsidRPr="00756369" w:rsidRDefault="00DA154B" w:rsidP="00756369">
      <w:pPr>
        <w:pStyle w:val="Listeafsnit"/>
        <w:numPr>
          <w:ilvl w:val="0"/>
          <w:numId w:val="26"/>
        </w:numPr>
        <w:rPr>
          <w:rFonts w:ascii="Arial" w:eastAsia="Arial" w:hAnsi="Arial" w:cs="Arial"/>
        </w:rPr>
      </w:pPr>
      <w:r w:rsidRPr="00756369">
        <w:rPr>
          <w:rFonts w:ascii="Arial" w:eastAsia="Arial" w:hAnsi="Arial" w:cs="Arial"/>
        </w:rPr>
        <w:t>Johnny Nielsen. 25 år</w:t>
      </w:r>
      <w:r w:rsidR="00EC5383">
        <w:rPr>
          <w:rFonts w:ascii="Arial" w:eastAsia="Arial" w:hAnsi="Arial" w:cs="Arial"/>
        </w:rPr>
        <w:t>s medalje</w:t>
      </w:r>
      <w:r w:rsidRPr="00756369">
        <w:rPr>
          <w:rFonts w:ascii="Arial" w:eastAsia="Arial" w:hAnsi="Arial" w:cs="Arial"/>
        </w:rPr>
        <w:t>.</w:t>
      </w:r>
    </w:p>
    <w:p w14:paraId="2529EDE5" w14:textId="067442F3" w:rsidR="00DA154B" w:rsidRPr="00756369" w:rsidRDefault="00DA154B" w:rsidP="00756369">
      <w:pPr>
        <w:pStyle w:val="Listeafsnit"/>
        <w:numPr>
          <w:ilvl w:val="0"/>
          <w:numId w:val="26"/>
        </w:numPr>
        <w:rPr>
          <w:rFonts w:ascii="Arial" w:eastAsia="Arial" w:hAnsi="Arial" w:cs="Arial"/>
        </w:rPr>
      </w:pPr>
      <w:r w:rsidRPr="00756369">
        <w:rPr>
          <w:rFonts w:ascii="Arial" w:eastAsia="Arial" w:hAnsi="Arial" w:cs="Arial"/>
        </w:rPr>
        <w:t>Knud Boye. 20 års nål.</w:t>
      </w:r>
    </w:p>
    <w:p w14:paraId="353906AC" w14:textId="54E3B6CE" w:rsidR="00DA154B" w:rsidRPr="00756369" w:rsidRDefault="00DA154B" w:rsidP="00756369">
      <w:pPr>
        <w:pStyle w:val="Listeafsnit"/>
        <w:numPr>
          <w:ilvl w:val="0"/>
          <w:numId w:val="26"/>
        </w:numPr>
        <w:rPr>
          <w:rFonts w:ascii="Arial" w:eastAsia="Arial" w:hAnsi="Arial" w:cs="Arial"/>
        </w:rPr>
      </w:pPr>
      <w:r w:rsidRPr="00756369">
        <w:rPr>
          <w:rFonts w:ascii="Arial" w:eastAsia="Arial" w:hAnsi="Arial" w:cs="Arial"/>
        </w:rPr>
        <w:t>Birger Bo Jensen. 10 års nål</w:t>
      </w:r>
    </w:p>
    <w:p w14:paraId="1110A894" w14:textId="4ECC06A8" w:rsidR="00330BF1" w:rsidRPr="00330BF1" w:rsidRDefault="00330BF1" w:rsidP="00B8049C">
      <w:pPr>
        <w:rPr>
          <w:rFonts w:ascii="Arial" w:eastAsia="Arial" w:hAnsi="Arial" w:cs="Arial"/>
          <w:b/>
          <w:bCs/>
        </w:rPr>
      </w:pPr>
      <w:r w:rsidRPr="00330BF1">
        <w:rPr>
          <w:rFonts w:ascii="Arial" w:eastAsia="Arial" w:hAnsi="Arial" w:cs="Arial"/>
          <w:b/>
          <w:bCs/>
        </w:rPr>
        <w:t>DAGSORDEN:</w:t>
      </w:r>
    </w:p>
    <w:p w14:paraId="53F20E22" w14:textId="77777777" w:rsidR="00330BF1" w:rsidRDefault="00330BF1" w:rsidP="00B8049C">
      <w:pPr>
        <w:rPr>
          <w:rFonts w:ascii="Arial" w:eastAsia="Arial" w:hAnsi="Arial" w:cs="Arial"/>
        </w:rPr>
      </w:pPr>
    </w:p>
    <w:p w14:paraId="1EDDBDEE" w14:textId="5BEE87D6" w:rsidR="00AB0752" w:rsidRPr="001B13F3" w:rsidRDefault="004F0E9A" w:rsidP="00AB0752">
      <w:pPr>
        <w:rPr>
          <w:rFonts w:ascii="Arial" w:eastAsia="Arial" w:hAnsi="Arial" w:cs="Arial"/>
          <w:b/>
          <w:bCs/>
        </w:rPr>
      </w:pPr>
      <w:r w:rsidRPr="001B13F3">
        <w:rPr>
          <w:rFonts w:ascii="Arial" w:eastAsia="Arial" w:hAnsi="Arial" w:cs="Arial"/>
          <w:b/>
          <w:bCs/>
        </w:rPr>
        <w:t xml:space="preserve">1. </w:t>
      </w:r>
      <w:r w:rsidR="00AB0752" w:rsidRPr="001B13F3">
        <w:rPr>
          <w:rFonts w:ascii="Arial" w:eastAsia="Arial" w:hAnsi="Arial" w:cs="Arial"/>
          <w:b/>
          <w:bCs/>
        </w:rPr>
        <w:t>Valg af dirigent og stemmetællere:</w:t>
      </w:r>
    </w:p>
    <w:p w14:paraId="7C860C42" w14:textId="086655BD" w:rsidR="004F0E9A" w:rsidRPr="004F0E9A" w:rsidRDefault="00AB0752" w:rsidP="004F0E9A">
      <w:pPr>
        <w:pStyle w:val="Listeafsnit"/>
        <w:numPr>
          <w:ilvl w:val="0"/>
          <w:numId w:val="20"/>
        </w:numPr>
        <w:rPr>
          <w:rFonts w:ascii="Arial" w:eastAsia="Arial" w:hAnsi="Arial" w:cs="Arial"/>
        </w:rPr>
      </w:pPr>
      <w:r w:rsidRPr="004F0E9A">
        <w:rPr>
          <w:rFonts w:ascii="Arial" w:eastAsia="Arial" w:hAnsi="Arial" w:cs="Arial"/>
        </w:rPr>
        <w:t>Frans Frandsen valg som dirigent</w:t>
      </w:r>
      <w:r w:rsidR="004F0E9A" w:rsidRPr="004F0E9A">
        <w:rPr>
          <w:rFonts w:ascii="Arial" w:eastAsia="Arial" w:hAnsi="Arial" w:cs="Arial"/>
        </w:rPr>
        <w:t>.</w:t>
      </w:r>
      <w:r w:rsidRPr="004F0E9A">
        <w:rPr>
          <w:rFonts w:ascii="Arial" w:eastAsia="Arial" w:hAnsi="Arial" w:cs="Arial"/>
        </w:rPr>
        <w:t xml:space="preserve"> </w:t>
      </w:r>
    </w:p>
    <w:p w14:paraId="597E3B6E" w14:textId="6C57795E" w:rsidR="00AB0752" w:rsidRDefault="00330BF1" w:rsidP="004F0E9A">
      <w:pPr>
        <w:pStyle w:val="Listeafsnit"/>
        <w:numPr>
          <w:ilvl w:val="0"/>
          <w:numId w:val="20"/>
        </w:numPr>
        <w:rPr>
          <w:rFonts w:ascii="Arial" w:eastAsia="Arial" w:hAnsi="Arial" w:cs="Arial"/>
        </w:rPr>
      </w:pPr>
      <w:r w:rsidRPr="004F0E9A">
        <w:rPr>
          <w:rFonts w:ascii="Arial" w:eastAsia="Arial" w:hAnsi="Arial" w:cs="Arial"/>
        </w:rPr>
        <w:t>Hans Kurt Larsen og Jørgen Pedersen valgt som stemmetæller.</w:t>
      </w:r>
    </w:p>
    <w:p w14:paraId="02518A3D" w14:textId="031337EB" w:rsidR="004F0E9A" w:rsidRPr="001A5B81" w:rsidRDefault="004F0E9A" w:rsidP="004F0E9A">
      <w:pPr>
        <w:rPr>
          <w:rFonts w:ascii="Arial" w:eastAsia="Arial" w:hAnsi="Arial" w:cs="Arial"/>
          <w:b/>
          <w:bCs/>
        </w:rPr>
      </w:pPr>
      <w:r w:rsidRPr="001A5B81">
        <w:rPr>
          <w:rFonts w:ascii="Arial" w:eastAsia="Arial" w:hAnsi="Arial" w:cs="Arial"/>
          <w:b/>
          <w:bCs/>
        </w:rPr>
        <w:t>2. Formandens beretning:</w:t>
      </w:r>
    </w:p>
    <w:p w14:paraId="1354D36B" w14:textId="313F1059" w:rsidR="004F0E9A" w:rsidRDefault="004F0E9A" w:rsidP="004F0E9A">
      <w:pPr>
        <w:pStyle w:val="Listeafsnit"/>
        <w:numPr>
          <w:ilvl w:val="0"/>
          <w:numId w:val="2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Godkendt og vedtaget.</w:t>
      </w:r>
    </w:p>
    <w:p w14:paraId="5B62EABD" w14:textId="28F2EEB5" w:rsidR="004F0E9A" w:rsidRPr="001A5B81" w:rsidRDefault="004F0E9A" w:rsidP="004F0E9A">
      <w:pPr>
        <w:rPr>
          <w:rFonts w:ascii="Arial" w:eastAsia="Arial" w:hAnsi="Arial" w:cs="Arial"/>
          <w:b/>
          <w:bCs/>
        </w:rPr>
      </w:pPr>
      <w:r w:rsidRPr="001A5B81">
        <w:rPr>
          <w:rFonts w:ascii="Arial" w:eastAsia="Arial" w:hAnsi="Arial" w:cs="Arial"/>
          <w:b/>
          <w:bCs/>
        </w:rPr>
        <w:t>3. Fremlæggelse af revideret regnskab.</w:t>
      </w:r>
    </w:p>
    <w:p w14:paraId="4DF0320E" w14:textId="77777777" w:rsidR="005F0C57" w:rsidRDefault="004F0E9A" w:rsidP="004F0E9A">
      <w:pPr>
        <w:pStyle w:val="Listeafsnit"/>
        <w:numPr>
          <w:ilvl w:val="0"/>
          <w:numId w:val="2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Gennemgået ved kasserer. Godkendt og vedtaget</w:t>
      </w:r>
      <w:r w:rsidR="005F0C57">
        <w:rPr>
          <w:rFonts w:ascii="Arial" w:eastAsia="Arial" w:hAnsi="Arial" w:cs="Arial"/>
        </w:rPr>
        <w:t>.</w:t>
      </w:r>
    </w:p>
    <w:p w14:paraId="311B0DF7" w14:textId="07B4F1C5" w:rsidR="005F0C57" w:rsidRPr="001A5B81" w:rsidRDefault="005F0C57" w:rsidP="005F0C57">
      <w:pPr>
        <w:rPr>
          <w:rFonts w:ascii="Arial" w:eastAsia="Arial" w:hAnsi="Arial" w:cs="Arial"/>
          <w:b/>
          <w:bCs/>
        </w:rPr>
      </w:pPr>
      <w:r w:rsidRPr="001A5B81">
        <w:rPr>
          <w:rFonts w:ascii="Arial" w:eastAsia="Arial" w:hAnsi="Arial" w:cs="Arial"/>
          <w:b/>
          <w:bCs/>
        </w:rPr>
        <w:t>4.</w:t>
      </w:r>
      <w:r w:rsidR="00D543AA" w:rsidRPr="001A5B81">
        <w:rPr>
          <w:rFonts w:ascii="Arial" w:eastAsia="Arial" w:hAnsi="Arial" w:cs="Arial"/>
          <w:b/>
          <w:bCs/>
        </w:rPr>
        <w:t xml:space="preserve"> </w:t>
      </w:r>
      <w:r w:rsidRPr="001A5B81">
        <w:rPr>
          <w:rFonts w:ascii="Arial" w:eastAsia="Arial" w:hAnsi="Arial" w:cs="Arial"/>
          <w:b/>
          <w:bCs/>
        </w:rPr>
        <w:t>Indkomne forslag:</w:t>
      </w:r>
    </w:p>
    <w:p w14:paraId="0ABC51A0" w14:textId="3FA26138" w:rsidR="004F0E9A" w:rsidRPr="00C209F3" w:rsidRDefault="005F0C57" w:rsidP="005F0C57">
      <w:pPr>
        <w:pStyle w:val="Listeafsnit"/>
        <w:ind w:left="720"/>
        <w:rPr>
          <w:rFonts w:ascii="Arial" w:eastAsia="Arial" w:hAnsi="Arial" w:cs="Arial"/>
          <w:u w:val="single"/>
        </w:rPr>
      </w:pPr>
      <w:r w:rsidRPr="00C209F3">
        <w:rPr>
          <w:rFonts w:ascii="Arial" w:eastAsia="Arial" w:hAnsi="Arial" w:cs="Arial"/>
          <w:u w:val="single"/>
        </w:rPr>
        <w:t>Ændring af vedtægter.</w:t>
      </w:r>
    </w:p>
    <w:p w14:paraId="469FFBE9" w14:textId="12AA6ED8" w:rsidR="005F0C57" w:rsidRDefault="005F0C57" w:rsidP="001A5B81">
      <w:pPr>
        <w:pStyle w:val="Listeafsnit"/>
        <w:numPr>
          <w:ilvl w:val="0"/>
          <w:numId w:val="2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Bestyrelse ændres til: Minimum 4 personer. Fuldtalligt vedtaget.</w:t>
      </w:r>
    </w:p>
    <w:p w14:paraId="10B22E9D" w14:textId="24B85C5A" w:rsidR="00BE0AD4" w:rsidRDefault="005F0C57" w:rsidP="001A5B81">
      <w:pPr>
        <w:pStyle w:val="Listeafsnit"/>
        <w:numPr>
          <w:ilvl w:val="0"/>
          <w:numId w:val="2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Suppleant for bestyrelse ændres til: </w:t>
      </w:r>
      <w:r w:rsidR="00C209F3">
        <w:rPr>
          <w:rFonts w:ascii="Arial" w:eastAsia="Arial" w:hAnsi="Arial" w:cs="Arial"/>
        </w:rPr>
        <w:t>1 person som suppleant</w:t>
      </w:r>
      <w:r w:rsidR="00BE0AD4">
        <w:rPr>
          <w:rFonts w:ascii="Arial" w:eastAsia="Arial" w:hAnsi="Arial" w:cs="Arial"/>
        </w:rPr>
        <w:t>…. Fuldtalligt vedtaget.</w:t>
      </w:r>
    </w:p>
    <w:p w14:paraId="45C99D83" w14:textId="0D72863F" w:rsidR="00BE0AD4" w:rsidRDefault="00BE0AD4" w:rsidP="001A5B81">
      <w:pPr>
        <w:pStyle w:val="Listeafsnit"/>
        <w:numPr>
          <w:ilvl w:val="0"/>
          <w:numId w:val="2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Bestyrelsen vælger hvem som deltager i diverse møder…. Fuldtalligt vedtaget.</w:t>
      </w:r>
    </w:p>
    <w:p w14:paraId="37A0689E" w14:textId="15DD51B2" w:rsidR="00BE0AD4" w:rsidRDefault="00BE0AD4" w:rsidP="001A5B81">
      <w:pPr>
        <w:pStyle w:val="Listeafsnit"/>
        <w:numPr>
          <w:ilvl w:val="0"/>
          <w:numId w:val="2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Suppleant for bilagskontrollant: </w:t>
      </w:r>
      <w:proofErr w:type="spellStart"/>
      <w:proofErr w:type="gramStart"/>
      <w:r w:rsidRPr="00BE0AD4">
        <w:rPr>
          <w:rFonts w:ascii="Arial" w:eastAsia="Arial" w:hAnsi="Arial" w:cs="Arial"/>
          <w:i/>
          <w:iCs/>
        </w:rPr>
        <w:t>Slettes</w:t>
      </w:r>
      <w:r>
        <w:rPr>
          <w:rFonts w:ascii="Arial" w:eastAsia="Arial" w:hAnsi="Arial" w:cs="Arial"/>
        </w:rPr>
        <w:t>…Fuldtalligt</w:t>
      </w:r>
      <w:proofErr w:type="spellEnd"/>
      <w:proofErr w:type="gramEnd"/>
      <w:r>
        <w:rPr>
          <w:rFonts w:ascii="Arial" w:eastAsia="Arial" w:hAnsi="Arial" w:cs="Arial"/>
        </w:rPr>
        <w:t xml:space="preserve"> vedtaget.</w:t>
      </w:r>
    </w:p>
    <w:p w14:paraId="0926E80B" w14:textId="13145CF9" w:rsidR="002B1C70" w:rsidRDefault="00BE0AD4" w:rsidP="001A5B81">
      <w:pPr>
        <w:pStyle w:val="Listeafsnit"/>
        <w:numPr>
          <w:ilvl w:val="0"/>
          <w:numId w:val="2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Linien for fanebærer/-vagt slettes i vedtægter</w:t>
      </w:r>
      <w:r w:rsidR="002B1C70">
        <w:rPr>
          <w:rFonts w:ascii="Arial" w:eastAsia="Arial" w:hAnsi="Arial" w:cs="Arial"/>
        </w:rPr>
        <w:t>: Bestyrelsen administrerer efter behov….</w:t>
      </w:r>
      <w:r w:rsidR="002B1C70" w:rsidRPr="002B1C70">
        <w:rPr>
          <w:rFonts w:ascii="Arial" w:eastAsia="Arial" w:hAnsi="Arial" w:cs="Arial"/>
        </w:rPr>
        <w:t xml:space="preserve"> </w:t>
      </w:r>
      <w:r w:rsidR="002B1C70">
        <w:rPr>
          <w:rFonts w:ascii="Arial" w:eastAsia="Arial" w:hAnsi="Arial" w:cs="Arial"/>
        </w:rPr>
        <w:t>Fuldtalligt vedtaget.</w:t>
      </w:r>
    </w:p>
    <w:p w14:paraId="40B99F3F" w14:textId="079D6489" w:rsidR="002B1C70" w:rsidRDefault="002B1C70" w:rsidP="001A5B81">
      <w:pPr>
        <w:pStyle w:val="Listeafsnit"/>
        <w:numPr>
          <w:ilvl w:val="0"/>
          <w:numId w:val="21"/>
        </w:numPr>
        <w:rPr>
          <w:rFonts w:ascii="Arial" w:eastAsia="Arial" w:hAnsi="Arial" w:cs="Arial"/>
        </w:rPr>
      </w:pPr>
      <w:r w:rsidRPr="002B1C70">
        <w:rPr>
          <w:rFonts w:ascii="Arial" w:eastAsia="Arial" w:hAnsi="Arial" w:cs="Arial"/>
          <w:i/>
          <w:iCs/>
        </w:rPr>
        <w:t>Eventuelt</w:t>
      </w:r>
      <w:r>
        <w:rPr>
          <w:rFonts w:ascii="Arial" w:eastAsia="Arial" w:hAnsi="Arial" w:cs="Arial"/>
          <w:i/>
          <w:iCs/>
        </w:rPr>
        <w:t xml:space="preserve">, </w:t>
      </w:r>
      <w:r>
        <w:rPr>
          <w:rFonts w:ascii="Arial" w:eastAsia="Arial" w:hAnsi="Arial" w:cs="Arial"/>
        </w:rPr>
        <w:t>har sit eget punkt: …</w:t>
      </w:r>
      <w:r w:rsidRPr="002B1C7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Fuldtalligt vedtaget.</w:t>
      </w:r>
    </w:p>
    <w:p w14:paraId="4A0656D4" w14:textId="2313D156" w:rsidR="002B1C70" w:rsidRDefault="002B1C70" w:rsidP="001A5B81">
      <w:pPr>
        <w:pStyle w:val="Listeafsnit"/>
        <w:numPr>
          <w:ilvl w:val="0"/>
          <w:numId w:val="2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Ændring af dato for afholdelse af ordinær generalforsamling. Foreslås </w:t>
      </w:r>
      <w:r w:rsidR="00920962">
        <w:rPr>
          <w:rFonts w:ascii="Arial" w:eastAsia="Arial" w:hAnsi="Arial" w:cs="Arial"/>
        </w:rPr>
        <w:t xml:space="preserve">fremadrettet </w:t>
      </w:r>
      <w:r>
        <w:rPr>
          <w:rFonts w:ascii="Arial" w:eastAsia="Arial" w:hAnsi="Arial" w:cs="Arial"/>
        </w:rPr>
        <w:t xml:space="preserve">ændret til </w:t>
      </w:r>
      <w:r w:rsidRPr="00920962">
        <w:rPr>
          <w:rFonts w:ascii="Arial" w:eastAsia="Arial" w:hAnsi="Arial" w:cs="Arial"/>
          <w:i/>
          <w:iCs/>
        </w:rPr>
        <w:t>april</w:t>
      </w:r>
      <w:r>
        <w:rPr>
          <w:rFonts w:ascii="Arial" w:eastAsia="Arial" w:hAnsi="Arial" w:cs="Arial"/>
        </w:rPr>
        <w:t xml:space="preserve"> måned….</w:t>
      </w:r>
      <w:r w:rsidRPr="002B1C7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Fuldtalligt vedtaget.</w:t>
      </w:r>
    </w:p>
    <w:p w14:paraId="2F1B6C82" w14:textId="74C9F648" w:rsidR="002B1C70" w:rsidRDefault="002B1C70" w:rsidP="001A5B81">
      <w:pPr>
        <w:pStyle w:val="Listeafsnit"/>
        <w:numPr>
          <w:ilvl w:val="0"/>
          <w:numId w:val="2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Kasserer Hans </w:t>
      </w:r>
      <w:r w:rsidR="00A52208">
        <w:rPr>
          <w:rFonts w:ascii="Arial" w:eastAsia="Arial" w:hAnsi="Arial" w:cs="Arial"/>
        </w:rPr>
        <w:t>Lindholm orientere</w:t>
      </w:r>
      <w:r w:rsidR="00772474">
        <w:rPr>
          <w:rFonts w:ascii="Arial" w:eastAsia="Arial" w:hAnsi="Arial" w:cs="Arial"/>
        </w:rPr>
        <w:t>de</w:t>
      </w:r>
      <w:r w:rsidR="00A52208">
        <w:rPr>
          <w:rFonts w:ascii="Arial" w:eastAsia="Arial" w:hAnsi="Arial" w:cs="Arial"/>
        </w:rPr>
        <w:t xml:space="preserve"> om regler/bekendtgørelse om udbetaling af skattefri godtgørelse til ulønnede bestyrelsesmedlemmer. </w:t>
      </w:r>
    </w:p>
    <w:p w14:paraId="6C971557" w14:textId="28D4AB56" w:rsidR="00A52208" w:rsidRDefault="00A52208" w:rsidP="00526F67">
      <w:pPr>
        <w:ind w:left="709"/>
        <w:rPr>
          <w:rFonts w:ascii="Arial" w:eastAsia="Arial" w:hAnsi="Arial" w:cs="Arial"/>
        </w:rPr>
      </w:pPr>
      <w:r w:rsidRPr="00FF344C">
        <w:rPr>
          <w:rFonts w:ascii="Arial" w:eastAsia="Arial" w:hAnsi="Arial" w:cs="Arial"/>
        </w:rPr>
        <w:t>Bestyrelsen foreslår følgende</w:t>
      </w:r>
      <w:r w:rsidR="00FF344C" w:rsidRPr="00FF344C">
        <w:rPr>
          <w:rFonts w:ascii="Arial" w:eastAsia="Arial" w:hAnsi="Arial" w:cs="Arial"/>
        </w:rPr>
        <w:t>:</w:t>
      </w:r>
    </w:p>
    <w:p w14:paraId="01BDC622" w14:textId="77777777" w:rsidR="00920962" w:rsidRPr="00FF344C" w:rsidRDefault="00920962" w:rsidP="00526F67">
      <w:pPr>
        <w:ind w:left="709"/>
        <w:rPr>
          <w:rFonts w:ascii="Arial" w:eastAsia="Arial" w:hAnsi="Arial" w:cs="Arial"/>
        </w:rPr>
      </w:pPr>
    </w:p>
    <w:p w14:paraId="53B781E3" w14:textId="44801010" w:rsidR="00FB11D7" w:rsidRPr="00FF344C" w:rsidRDefault="00A52208" w:rsidP="00526F67">
      <w:pPr>
        <w:ind w:left="709"/>
        <w:rPr>
          <w:rFonts w:ascii="Arial" w:eastAsia="Arial" w:hAnsi="Arial" w:cs="Arial"/>
        </w:rPr>
      </w:pPr>
      <w:r w:rsidRPr="00FF344C">
        <w:rPr>
          <w:rFonts w:ascii="Arial" w:eastAsia="Arial" w:hAnsi="Arial" w:cs="Arial"/>
        </w:rPr>
        <w:t xml:space="preserve">For dækning af kontorhold, udbetales til </w:t>
      </w:r>
      <w:r w:rsidR="00FB11D7" w:rsidRPr="00FF344C">
        <w:rPr>
          <w:rFonts w:ascii="Arial" w:eastAsia="Arial" w:hAnsi="Arial" w:cs="Arial"/>
        </w:rPr>
        <w:t xml:space="preserve">såvel </w:t>
      </w:r>
      <w:r w:rsidRPr="00FF344C">
        <w:rPr>
          <w:rFonts w:ascii="Arial" w:eastAsia="Arial" w:hAnsi="Arial" w:cs="Arial"/>
        </w:rPr>
        <w:t xml:space="preserve">formand </w:t>
      </w:r>
      <w:r w:rsidR="00FB11D7" w:rsidRPr="00FF344C">
        <w:rPr>
          <w:rFonts w:ascii="Arial" w:eastAsia="Arial" w:hAnsi="Arial" w:cs="Arial"/>
        </w:rPr>
        <w:t>som</w:t>
      </w:r>
      <w:r w:rsidRPr="00FF344C">
        <w:rPr>
          <w:rFonts w:ascii="Arial" w:eastAsia="Arial" w:hAnsi="Arial" w:cs="Arial"/>
        </w:rPr>
        <w:t xml:space="preserve"> kasserer årligt </w:t>
      </w:r>
      <w:r w:rsidR="00FB11D7" w:rsidRPr="00FF344C">
        <w:rPr>
          <w:rFonts w:ascii="Arial" w:eastAsia="Arial" w:hAnsi="Arial" w:cs="Arial"/>
        </w:rPr>
        <w:t>et engangsbeløb</w:t>
      </w:r>
      <w:r w:rsidR="00920962">
        <w:rPr>
          <w:rFonts w:ascii="Arial" w:eastAsia="Arial" w:hAnsi="Arial" w:cs="Arial"/>
        </w:rPr>
        <w:t xml:space="preserve"> på kr.</w:t>
      </w:r>
      <w:r w:rsidRPr="00FF344C">
        <w:rPr>
          <w:rFonts w:ascii="Arial" w:eastAsia="Arial" w:hAnsi="Arial" w:cs="Arial"/>
        </w:rPr>
        <w:t>1500,</w:t>
      </w:r>
      <w:r w:rsidR="00FB11D7" w:rsidRPr="00FF344C">
        <w:rPr>
          <w:rFonts w:ascii="Arial" w:eastAsia="Arial" w:hAnsi="Arial" w:cs="Arial"/>
        </w:rPr>
        <w:t>00.</w:t>
      </w:r>
    </w:p>
    <w:p w14:paraId="34F45FA7" w14:textId="7951D539" w:rsidR="00FB11D7" w:rsidRPr="00FF344C" w:rsidRDefault="00FB11D7" w:rsidP="00526F67">
      <w:pPr>
        <w:ind w:left="709"/>
        <w:rPr>
          <w:rFonts w:ascii="Arial" w:eastAsia="Arial" w:hAnsi="Arial" w:cs="Arial"/>
        </w:rPr>
      </w:pPr>
      <w:r w:rsidRPr="00FF344C">
        <w:rPr>
          <w:rFonts w:ascii="Arial" w:eastAsia="Arial" w:hAnsi="Arial" w:cs="Arial"/>
        </w:rPr>
        <w:t>Øvrige bestyrelsesmedlemmer: Årligt et engangsbeløb på kr. 500,00.</w:t>
      </w:r>
    </w:p>
    <w:p w14:paraId="71D3775F" w14:textId="28D26F38" w:rsidR="00FB11D7" w:rsidRPr="00FF344C" w:rsidRDefault="00FB11D7" w:rsidP="00526F67">
      <w:pPr>
        <w:ind w:left="709"/>
        <w:rPr>
          <w:rFonts w:ascii="Arial" w:eastAsia="Arial" w:hAnsi="Arial" w:cs="Arial"/>
        </w:rPr>
      </w:pPr>
      <w:r w:rsidRPr="00FF344C">
        <w:rPr>
          <w:rFonts w:ascii="Arial" w:eastAsia="Arial" w:hAnsi="Arial" w:cs="Arial"/>
        </w:rPr>
        <w:t>Derudover afregnes kørsel til møder m.v. efter statens laveste takst.</w:t>
      </w:r>
    </w:p>
    <w:p w14:paraId="7AE046E9" w14:textId="43ABC67E" w:rsidR="000909F5" w:rsidRPr="00FF344C" w:rsidRDefault="000909F5" w:rsidP="00526F67">
      <w:pPr>
        <w:ind w:left="709"/>
        <w:rPr>
          <w:rFonts w:ascii="Arial" w:eastAsia="Arial" w:hAnsi="Arial" w:cs="Arial"/>
        </w:rPr>
      </w:pPr>
      <w:r w:rsidRPr="00FF344C">
        <w:rPr>
          <w:rFonts w:ascii="Arial" w:eastAsia="Arial" w:hAnsi="Arial" w:cs="Arial"/>
        </w:rPr>
        <w:t>Ovenstående blev Fuldtalligt vedtaget.</w:t>
      </w:r>
    </w:p>
    <w:p w14:paraId="136BF8D1" w14:textId="77777777" w:rsidR="00AC7F23" w:rsidRPr="0067565E" w:rsidRDefault="00AC7F23" w:rsidP="0067565E">
      <w:pPr>
        <w:ind w:left="360"/>
        <w:rPr>
          <w:rFonts w:ascii="Arial" w:eastAsia="Arial" w:hAnsi="Arial" w:cs="Arial"/>
        </w:rPr>
      </w:pPr>
    </w:p>
    <w:p w14:paraId="2E1B9308" w14:textId="7758843B" w:rsidR="00D543AA" w:rsidRPr="0067565E" w:rsidRDefault="0067565E" w:rsidP="0067565E">
      <w:pPr>
        <w:rPr>
          <w:rFonts w:ascii="Arial" w:eastAsia="Arial" w:hAnsi="Arial" w:cs="Arial"/>
          <w:b/>
          <w:bCs/>
        </w:rPr>
      </w:pPr>
      <w:r w:rsidRPr="0067565E">
        <w:rPr>
          <w:rFonts w:ascii="Arial" w:eastAsia="Arial" w:hAnsi="Arial" w:cs="Arial"/>
          <w:b/>
          <w:bCs/>
        </w:rPr>
        <w:t>5. Valg:</w:t>
      </w:r>
    </w:p>
    <w:p w14:paraId="4B7218B1" w14:textId="77777777" w:rsidR="0067565E" w:rsidRPr="0067565E" w:rsidRDefault="0067565E" w:rsidP="0067565E">
      <w:pPr>
        <w:rPr>
          <w:rFonts w:ascii="Arial" w:eastAsia="Arial" w:hAnsi="Arial" w:cs="Arial"/>
        </w:rPr>
      </w:pPr>
    </w:p>
    <w:p w14:paraId="07753F53" w14:textId="5960BA1A" w:rsidR="0051141E" w:rsidRDefault="00B017A5" w:rsidP="0067565E">
      <w:pPr>
        <w:pStyle w:val="Listeafsnit"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Formand: </w:t>
      </w:r>
      <w:r w:rsidR="0051141E">
        <w:rPr>
          <w:rFonts w:ascii="Arial" w:eastAsia="Arial" w:hAnsi="Arial" w:cs="Arial"/>
        </w:rPr>
        <w:t>Ole Nørholt.   GENVALGT.</w:t>
      </w:r>
    </w:p>
    <w:p w14:paraId="73E5AC5C" w14:textId="49795F95" w:rsidR="0051141E" w:rsidRDefault="00B017A5" w:rsidP="0067565E">
      <w:pPr>
        <w:pStyle w:val="Listeafsnit"/>
        <w:numPr>
          <w:ilvl w:val="0"/>
          <w:numId w:val="24"/>
        </w:numPr>
        <w:ind w:right="-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Bestyrelsesmedlemmer: </w:t>
      </w:r>
      <w:r w:rsidR="0051141E">
        <w:rPr>
          <w:rFonts w:ascii="Arial" w:eastAsia="Arial" w:hAnsi="Arial" w:cs="Arial"/>
        </w:rPr>
        <w:t xml:space="preserve">Hans Lindholm. GENVALGT, Grete Gundersen. </w:t>
      </w:r>
      <w:r>
        <w:rPr>
          <w:rFonts w:ascii="Arial" w:eastAsia="Arial" w:hAnsi="Arial" w:cs="Arial"/>
        </w:rPr>
        <w:t xml:space="preserve">NYVALGT.  </w:t>
      </w:r>
    </w:p>
    <w:p w14:paraId="7C86EFB2" w14:textId="5054A474" w:rsidR="0051141E" w:rsidRDefault="00B017A5" w:rsidP="0067565E">
      <w:pPr>
        <w:pStyle w:val="Listeafsnit"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Suppleant for bestyrelsen. </w:t>
      </w:r>
      <w:r w:rsidR="0051141E">
        <w:rPr>
          <w:rFonts w:ascii="Arial" w:eastAsia="Arial" w:hAnsi="Arial" w:cs="Arial"/>
        </w:rPr>
        <w:t>Ole N</w:t>
      </w:r>
      <w:r>
        <w:rPr>
          <w:rFonts w:ascii="Arial" w:eastAsia="Arial" w:hAnsi="Arial" w:cs="Arial"/>
        </w:rPr>
        <w:t xml:space="preserve">. </w:t>
      </w:r>
      <w:r w:rsidR="0051141E">
        <w:rPr>
          <w:rFonts w:ascii="Arial" w:eastAsia="Arial" w:hAnsi="Arial" w:cs="Arial"/>
        </w:rPr>
        <w:t>Schmidt</w:t>
      </w:r>
      <w:r>
        <w:rPr>
          <w:rFonts w:ascii="Arial" w:eastAsia="Arial" w:hAnsi="Arial" w:cs="Arial"/>
        </w:rPr>
        <w:t>. GENVALGT.</w:t>
      </w:r>
    </w:p>
    <w:p w14:paraId="4D1A5740" w14:textId="5A35E15D" w:rsidR="00B017A5" w:rsidRDefault="00B017A5" w:rsidP="0067565E">
      <w:pPr>
        <w:pStyle w:val="Listeafsnit"/>
        <w:numPr>
          <w:ilvl w:val="0"/>
          <w:numId w:val="24"/>
        </w:numPr>
        <w:rPr>
          <w:rFonts w:ascii="Arial" w:eastAsia="Arial" w:hAnsi="Arial" w:cs="Arial"/>
          <w:i/>
          <w:iCs/>
        </w:rPr>
      </w:pPr>
      <w:r w:rsidRPr="00B017A5">
        <w:rPr>
          <w:rFonts w:ascii="Arial" w:eastAsia="Arial" w:hAnsi="Arial" w:cs="Arial"/>
          <w:i/>
          <w:iCs/>
        </w:rPr>
        <w:t>Slettet.</w:t>
      </w:r>
    </w:p>
    <w:p w14:paraId="435F0E86" w14:textId="601383DA" w:rsidR="00B017A5" w:rsidRDefault="00B017A5" w:rsidP="0067565E">
      <w:pPr>
        <w:pStyle w:val="Listeafsnit"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Bilagskontrollant: Asger Kibsgaard.</w:t>
      </w:r>
    </w:p>
    <w:p w14:paraId="699CC5DE" w14:textId="67B61E94" w:rsidR="00B017A5" w:rsidRDefault="00B017A5" w:rsidP="0067565E">
      <w:pPr>
        <w:pStyle w:val="Listeafsnit"/>
        <w:numPr>
          <w:ilvl w:val="0"/>
          <w:numId w:val="24"/>
        </w:numPr>
        <w:rPr>
          <w:rFonts w:ascii="Arial" w:eastAsia="Arial" w:hAnsi="Arial" w:cs="Arial"/>
          <w:i/>
          <w:iCs/>
        </w:rPr>
      </w:pPr>
      <w:r w:rsidRPr="00B017A5">
        <w:rPr>
          <w:rFonts w:ascii="Arial" w:eastAsia="Arial" w:hAnsi="Arial" w:cs="Arial"/>
          <w:i/>
          <w:iCs/>
        </w:rPr>
        <w:t>Slettet</w:t>
      </w:r>
      <w:r>
        <w:rPr>
          <w:rFonts w:ascii="Arial" w:eastAsia="Arial" w:hAnsi="Arial" w:cs="Arial"/>
          <w:i/>
          <w:iCs/>
        </w:rPr>
        <w:t>.</w:t>
      </w:r>
    </w:p>
    <w:p w14:paraId="11B148BC" w14:textId="50C0128B" w:rsidR="00AC7F23" w:rsidRDefault="00AC7F23" w:rsidP="0067565E">
      <w:pPr>
        <w:pStyle w:val="Listeafsnit"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Faneb</w:t>
      </w:r>
      <w:r w:rsidR="0086453F">
        <w:rPr>
          <w:rFonts w:ascii="Arial" w:eastAsia="Arial" w:hAnsi="Arial" w:cs="Arial"/>
        </w:rPr>
        <w:t>æ</w:t>
      </w:r>
      <w:r>
        <w:rPr>
          <w:rFonts w:ascii="Arial" w:eastAsia="Arial" w:hAnsi="Arial" w:cs="Arial"/>
        </w:rPr>
        <w:t>rer/-vager: Bjarne Nielsen, Egon Jensen, Kjeld Thomsen.</w:t>
      </w:r>
    </w:p>
    <w:p w14:paraId="7F4E7A41" w14:textId="73944538" w:rsidR="00AC7F23" w:rsidRDefault="00AC7F23" w:rsidP="0067565E">
      <w:pPr>
        <w:pStyle w:val="Listeafsnit"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Eventuelt: Uddeling af FN-75 års medalje til, Carsten B.M. De Thurah.</w:t>
      </w:r>
    </w:p>
    <w:p w14:paraId="7CD5EE6C" w14:textId="77777777" w:rsidR="0067565E" w:rsidRDefault="00AC7F23" w:rsidP="0067565E">
      <w:pPr>
        <w:ind w:left="720"/>
        <w:rPr>
          <w:rFonts w:ascii="Arial" w:eastAsia="Arial" w:hAnsi="Arial" w:cs="Arial"/>
        </w:rPr>
      </w:pPr>
      <w:r w:rsidRPr="0067565E">
        <w:rPr>
          <w:rFonts w:ascii="Arial" w:eastAsia="Arial" w:hAnsi="Arial" w:cs="Arial"/>
        </w:rPr>
        <w:t>Der blev efterspurgt ønsker om fremtidige aktiviteter.</w:t>
      </w:r>
    </w:p>
    <w:p w14:paraId="64071C46" w14:textId="536DDD5F" w:rsidR="009219C1" w:rsidRDefault="00AC7F23" w:rsidP="0067565E">
      <w:pPr>
        <w:ind w:left="720"/>
        <w:rPr>
          <w:rFonts w:ascii="Arial" w:eastAsia="Arial" w:hAnsi="Arial" w:cs="Arial"/>
        </w:rPr>
      </w:pPr>
      <w:r w:rsidRPr="0067565E">
        <w:rPr>
          <w:rFonts w:ascii="Arial" w:eastAsia="Arial" w:hAnsi="Arial" w:cs="Arial"/>
        </w:rPr>
        <w:t xml:space="preserve">Et forslag var evt. besøg i </w:t>
      </w:r>
      <w:r w:rsidR="009219C1" w:rsidRPr="0067565E">
        <w:rPr>
          <w:rFonts w:ascii="Arial" w:eastAsia="Arial" w:hAnsi="Arial" w:cs="Arial"/>
        </w:rPr>
        <w:t xml:space="preserve">andre </w:t>
      </w:r>
      <w:r w:rsidRPr="0067565E">
        <w:rPr>
          <w:rFonts w:ascii="Arial" w:eastAsia="Arial" w:hAnsi="Arial" w:cs="Arial"/>
        </w:rPr>
        <w:t>byer. F.eks</w:t>
      </w:r>
      <w:r w:rsidR="006C4F1D">
        <w:rPr>
          <w:rFonts w:ascii="Arial" w:eastAsia="Arial" w:hAnsi="Arial" w:cs="Arial"/>
        </w:rPr>
        <w:t>.</w:t>
      </w:r>
      <w:r w:rsidRPr="0067565E">
        <w:rPr>
          <w:rFonts w:ascii="Arial" w:eastAsia="Arial" w:hAnsi="Arial" w:cs="Arial"/>
        </w:rPr>
        <w:t xml:space="preserve"> ”drop-in-aftener”. </w:t>
      </w:r>
    </w:p>
    <w:p w14:paraId="53569CA6" w14:textId="3CC464CC" w:rsidR="009C4A66" w:rsidRDefault="009C4A66" w:rsidP="0067565E">
      <w:pPr>
        <w:ind w:left="720"/>
        <w:rPr>
          <w:rFonts w:ascii="Arial" w:eastAsia="Arial" w:hAnsi="Arial" w:cs="Arial"/>
        </w:rPr>
      </w:pPr>
    </w:p>
    <w:p w14:paraId="555BAD71" w14:textId="39199EE5" w:rsidR="009C4A66" w:rsidRDefault="009C4A66" w:rsidP="0067565E">
      <w:pPr>
        <w:ind w:left="720"/>
        <w:rPr>
          <w:rFonts w:ascii="Arial" w:eastAsia="Arial" w:hAnsi="Arial" w:cs="Arial"/>
        </w:rPr>
      </w:pPr>
    </w:p>
    <w:p w14:paraId="26F17EAD" w14:textId="601756CD" w:rsidR="009C4A66" w:rsidRDefault="009C4A66" w:rsidP="009C4A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</w:t>
      </w:r>
      <w:r w:rsidR="000B2EAF">
        <w:rPr>
          <w:rFonts w:ascii="Arial" w:eastAsia="Arial" w:hAnsi="Arial" w:cs="Arial"/>
        </w:rPr>
        <w:t xml:space="preserve">eneralforsamlingen sluttede med hyggeligt samvær, kaffe og kage i Limfjordens </w:t>
      </w:r>
      <w:r w:rsidR="00401D6A">
        <w:rPr>
          <w:rFonts w:ascii="Arial" w:eastAsia="Arial" w:hAnsi="Arial" w:cs="Arial"/>
        </w:rPr>
        <w:t>hyggelige lokaler</w:t>
      </w:r>
      <w:r w:rsidR="000B2EAF">
        <w:rPr>
          <w:rFonts w:ascii="Arial" w:eastAsia="Arial" w:hAnsi="Arial" w:cs="Arial"/>
        </w:rPr>
        <w:t>.</w:t>
      </w:r>
    </w:p>
    <w:p w14:paraId="7A69D780" w14:textId="497D5252" w:rsidR="00401D6A" w:rsidRDefault="00401D6A" w:rsidP="009C4A66">
      <w:pPr>
        <w:rPr>
          <w:rFonts w:ascii="Arial" w:eastAsia="Arial" w:hAnsi="Arial" w:cs="Arial"/>
        </w:rPr>
      </w:pPr>
    </w:p>
    <w:p w14:paraId="67CBE156" w14:textId="1390A05F" w:rsidR="00401D6A" w:rsidRDefault="00401D6A" w:rsidP="009C4A66">
      <w:pPr>
        <w:rPr>
          <w:rFonts w:ascii="Arial" w:eastAsia="Arial" w:hAnsi="Arial" w:cs="Arial"/>
        </w:rPr>
      </w:pPr>
    </w:p>
    <w:p w14:paraId="2E652737" w14:textId="799E467D" w:rsidR="00401D6A" w:rsidRDefault="00401D6A" w:rsidP="009C4A66">
      <w:pPr>
        <w:rPr>
          <w:rFonts w:ascii="Arial" w:eastAsia="Arial" w:hAnsi="Arial" w:cs="Arial"/>
        </w:rPr>
      </w:pPr>
    </w:p>
    <w:p w14:paraId="48031DA0" w14:textId="3A94527A" w:rsidR="00401D6A" w:rsidRDefault="00401D6A" w:rsidP="009C4A66">
      <w:pPr>
        <w:rPr>
          <w:rFonts w:ascii="Arial" w:eastAsia="Arial" w:hAnsi="Arial" w:cs="Arial"/>
        </w:rPr>
      </w:pPr>
    </w:p>
    <w:p w14:paraId="672CD382" w14:textId="3DBAFD1D" w:rsidR="00401D6A" w:rsidRDefault="00401D6A" w:rsidP="009C4A66">
      <w:pPr>
        <w:rPr>
          <w:rFonts w:ascii="Arial" w:eastAsia="Arial" w:hAnsi="Arial" w:cs="Arial"/>
        </w:rPr>
      </w:pPr>
    </w:p>
    <w:p w14:paraId="498D2809" w14:textId="4745CDB1" w:rsidR="00401D6A" w:rsidRDefault="00401D6A" w:rsidP="009C4A66">
      <w:pPr>
        <w:rPr>
          <w:rFonts w:ascii="Arial" w:eastAsia="Arial" w:hAnsi="Arial" w:cs="Arial"/>
        </w:rPr>
      </w:pPr>
    </w:p>
    <w:p w14:paraId="5BF0D2C5" w14:textId="0B9D1792" w:rsidR="00401D6A" w:rsidRPr="0067565E" w:rsidRDefault="00401D6A" w:rsidP="009C4A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Referent: Kurt Bak Pedersen</w:t>
      </w:r>
    </w:p>
    <w:sectPr w:rsidR="00401D6A" w:rsidRPr="0067565E" w:rsidSect="00756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849" w:bottom="426" w:left="1134" w:header="567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EEC2" w14:textId="77777777" w:rsidR="00DE0ACF" w:rsidRDefault="00DE0ACF">
      <w:r>
        <w:separator/>
      </w:r>
    </w:p>
  </w:endnote>
  <w:endnote w:type="continuationSeparator" w:id="0">
    <w:p w14:paraId="791A89EC" w14:textId="77777777" w:rsidR="00DE0ACF" w:rsidRDefault="00DE0ACF">
      <w:r>
        <w:continuationSeparator/>
      </w:r>
    </w:p>
  </w:endnote>
  <w:endnote w:type="continuationNotice" w:id="1">
    <w:p w14:paraId="0BCAB71D" w14:textId="77777777" w:rsidR="00DE0ACF" w:rsidRDefault="00DE0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D9CF" w14:textId="77777777" w:rsidR="00AE139F" w:rsidRDefault="00AE13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C16A" w14:textId="23502A7F" w:rsidR="00DE2ED3" w:rsidRDefault="00AE139F" w:rsidP="00DE2ED3">
    <w:r>
      <w:t xml:space="preserve">                                                              Ole </w:t>
    </w:r>
    <w:proofErr w:type="spellStart"/>
    <w:r>
      <w:t>B.Nørholt</w:t>
    </w:r>
    <w:proofErr w:type="spellEnd"/>
  </w:p>
  <w:p w14:paraId="557B0927" w14:textId="221D64B6" w:rsidR="00AE139F" w:rsidRDefault="00AE139F" w:rsidP="00DE2ED3">
    <w:r>
      <w:t xml:space="preserve">                                               Formand Limfjorden Danmarksveteraner</w:t>
    </w:r>
  </w:p>
  <w:p w14:paraId="5CAD4CB1" w14:textId="29719C76" w:rsidR="00AE139F" w:rsidRDefault="00AE139F" w:rsidP="00DE2ED3">
    <w:r w:rsidRPr="00AE139F">
      <w:t xml:space="preserve">                                          </w:t>
    </w:r>
    <w:r>
      <w:t xml:space="preserve">  </w:t>
    </w:r>
    <w:r w:rsidRPr="00AE139F">
      <w:t xml:space="preserve">  Estrupvej 29 B. Ø. Hornum 9530 Stø</w:t>
    </w:r>
    <w:r>
      <w:t>vring</w:t>
    </w:r>
  </w:p>
  <w:p w14:paraId="068C1517" w14:textId="6E2D5D4E" w:rsidR="00AE139F" w:rsidRDefault="00AE139F" w:rsidP="00DE2ED3">
    <w:r>
      <w:t xml:space="preserve">                                    Tlf. 004520121054 mail </w:t>
    </w:r>
    <w:proofErr w:type="spellStart"/>
    <w:r>
      <w:t>limfjorden@danmarksveteraner</w:t>
    </w:r>
    <w:proofErr w:type="spellEnd"/>
  </w:p>
  <w:p w14:paraId="5D616E26" w14:textId="21B569F7" w:rsidR="00AE139F" w:rsidRPr="00AE139F" w:rsidRDefault="00AE139F" w:rsidP="00DE2ED3">
    <w:r>
      <w:t xml:space="preserve">                                            Hjemmeside limfjorden.danmarksveteraner.dk</w:t>
    </w:r>
  </w:p>
  <w:tbl>
    <w:tblPr>
      <w:tblW w:w="5000" w:type="pct"/>
      <w:tblLook w:val="01E0" w:firstRow="1" w:lastRow="1" w:firstColumn="1" w:lastColumn="1" w:noHBand="0" w:noVBand="0"/>
    </w:tblPr>
    <w:tblGrid>
      <w:gridCol w:w="9923"/>
    </w:tblGrid>
    <w:tr w:rsidR="00DE2ED3" w:rsidRPr="00AE139F" w14:paraId="73A2D69C" w14:textId="77777777" w:rsidTr="00C97AFD">
      <w:tc>
        <w:tcPr>
          <w:tcW w:w="5000" w:type="pct"/>
          <w:shd w:val="clear" w:color="auto" w:fill="auto"/>
        </w:tcPr>
        <w:p w14:paraId="6561CA82" w14:textId="1A06C1C5" w:rsidR="00DE2ED3" w:rsidRPr="00AE139F" w:rsidRDefault="00DE2ED3" w:rsidP="00DE2ED3">
          <w:pPr>
            <w:pStyle w:val="Sidefod"/>
            <w:jc w:val="center"/>
            <w:rPr>
              <w:rFonts w:ascii="Verdana" w:hAnsi="Verdana"/>
              <w:sz w:val="12"/>
              <w:szCs w:val="12"/>
            </w:rPr>
          </w:pPr>
        </w:p>
      </w:tc>
    </w:tr>
  </w:tbl>
  <w:p w14:paraId="3B76438F" w14:textId="09F2D624" w:rsidR="00DE2ED3" w:rsidRPr="00AE139F" w:rsidRDefault="00DE2ED3" w:rsidP="00DE2ED3">
    <w:pPr>
      <w:pStyle w:val="Sidefod"/>
      <w:tabs>
        <w:tab w:val="clear" w:pos="4819"/>
        <w:tab w:val="clear" w:pos="9638"/>
        <w:tab w:val="left" w:pos="1935"/>
      </w:tabs>
    </w:pPr>
    <w:r w:rsidRPr="00AE139F">
      <w:tab/>
    </w:r>
  </w:p>
  <w:p w14:paraId="7BDBD2AA" w14:textId="77777777" w:rsidR="00DE2ED3" w:rsidRPr="00AE139F" w:rsidRDefault="00DE2E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4DE7" w14:textId="77777777" w:rsidR="00DE0ACF" w:rsidRDefault="00DE0ACF">
      <w:r>
        <w:separator/>
      </w:r>
    </w:p>
  </w:footnote>
  <w:footnote w:type="continuationSeparator" w:id="0">
    <w:p w14:paraId="1CE1570D" w14:textId="77777777" w:rsidR="00DE0ACF" w:rsidRDefault="00DE0ACF">
      <w:r>
        <w:continuationSeparator/>
      </w:r>
    </w:p>
  </w:footnote>
  <w:footnote w:type="continuationNotice" w:id="1">
    <w:p w14:paraId="13EA5CE3" w14:textId="77777777" w:rsidR="00DE0ACF" w:rsidRDefault="00DE0A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D737" w14:textId="77777777" w:rsidR="00AE139F" w:rsidRDefault="00AE13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E6EB" w14:textId="77777777" w:rsidR="00AE139F" w:rsidRDefault="00AE139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25" name="Billed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0AE9A1EB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13F326B8" w14:textId="77777777" w:rsidR="00663847" w:rsidRDefault="00663847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Lokalforening Limfjorden </w:t>
          </w:r>
        </w:p>
        <w:p w14:paraId="2B7BD908" w14:textId="3D0419C1" w:rsidR="00663847" w:rsidRPr="006A29D8" w:rsidRDefault="00663847" w:rsidP="008F3848">
          <w:pPr>
            <w:pStyle w:val="Sidehoved"/>
            <w:spacing w:after="120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Stiftet 1971</w:t>
          </w: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6DDE617D" w14:textId="77777777" w:rsidR="00157C22" w:rsidRDefault="00157C22" w:rsidP="000F0BF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E21"/>
    <w:multiLevelType w:val="hybridMultilevel"/>
    <w:tmpl w:val="4C80213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EDA"/>
    <w:multiLevelType w:val="hybridMultilevel"/>
    <w:tmpl w:val="478E9F9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C6C90"/>
    <w:multiLevelType w:val="hybridMultilevel"/>
    <w:tmpl w:val="75CEDC06"/>
    <w:lvl w:ilvl="0" w:tplc="6DD887A4">
      <w:start w:val="1"/>
      <w:numFmt w:val="lowerLetter"/>
      <w:lvlText w:val="%1."/>
      <w:lvlJc w:val="left"/>
      <w:pPr>
        <w:ind w:left="720" w:hanging="360"/>
      </w:pPr>
      <w:rPr>
        <w:b/>
        <w:u w:val="single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5240"/>
    <w:multiLevelType w:val="hybridMultilevel"/>
    <w:tmpl w:val="41C44D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0837"/>
    <w:multiLevelType w:val="hybridMultilevel"/>
    <w:tmpl w:val="7A40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4F"/>
    <w:multiLevelType w:val="hybridMultilevel"/>
    <w:tmpl w:val="D5FA65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12617"/>
    <w:multiLevelType w:val="hybridMultilevel"/>
    <w:tmpl w:val="DE3E8DCA"/>
    <w:lvl w:ilvl="0" w:tplc="00C4D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03360"/>
    <w:multiLevelType w:val="hybridMultilevel"/>
    <w:tmpl w:val="91A03D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14250"/>
    <w:multiLevelType w:val="hybridMultilevel"/>
    <w:tmpl w:val="DE3E8DCA"/>
    <w:lvl w:ilvl="0" w:tplc="00C4D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C2760"/>
    <w:multiLevelType w:val="hybridMultilevel"/>
    <w:tmpl w:val="9A3A4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664ED5"/>
    <w:multiLevelType w:val="hybridMultilevel"/>
    <w:tmpl w:val="0838A9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3401EF"/>
    <w:multiLevelType w:val="hybridMultilevel"/>
    <w:tmpl w:val="AFC46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E3E1E"/>
    <w:multiLevelType w:val="hybridMultilevel"/>
    <w:tmpl w:val="5AD28692"/>
    <w:lvl w:ilvl="0" w:tplc="CE564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C1CAA"/>
    <w:multiLevelType w:val="hybridMultilevel"/>
    <w:tmpl w:val="D966979A"/>
    <w:lvl w:ilvl="0" w:tplc="A4606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F013E7"/>
    <w:multiLevelType w:val="hybridMultilevel"/>
    <w:tmpl w:val="7D0EE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26967"/>
    <w:multiLevelType w:val="hybridMultilevel"/>
    <w:tmpl w:val="B9F6BD2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B3631"/>
    <w:multiLevelType w:val="hybridMultilevel"/>
    <w:tmpl w:val="880A5B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C7F8C"/>
    <w:multiLevelType w:val="hybridMultilevel"/>
    <w:tmpl w:val="E446E50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0440A"/>
    <w:multiLevelType w:val="hybridMultilevel"/>
    <w:tmpl w:val="D8A27686"/>
    <w:lvl w:ilvl="0" w:tplc="B4247EC6">
      <w:start w:val="1"/>
      <w:numFmt w:val="lowerLetter"/>
      <w:lvlText w:val="%1."/>
      <w:lvlJc w:val="left"/>
      <w:pPr>
        <w:ind w:left="720" w:hanging="360"/>
      </w:pPr>
      <w:rPr>
        <w:b/>
        <w:color w:val="333333"/>
        <w:sz w:val="24"/>
        <w:u w:val="single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466304">
    <w:abstractNumId w:val="12"/>
  </w:num>
  <w:num w:numId="2" w16cid:durableId="909192569">
    <w:abstractNumId w:val="18"/>
  </w:num>
  <w:num w:numId="3" w16cid:durableId="1039667721">
    <w:abstractNumId w:val="9"/>
  </w:num>
  <w:num w:numId="4" w16cid:durableId="156578826">
    <w:abstractNumId w:val="1"/>
  </w:num>
  <w:num w:numId="5" w16cid:durableId="18313686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8663272">
    <w:abstractNumId w:val="14"/>
  </w:num>
  <w:num w:numId="7" w16cid:durableId="775371656">
    <w:abstractNumId w:val="6"/>
  </w:num>
  <w:num w:numId="8" w16cid:durableId="612637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1688114">
    <w:abstractNumId w:val="13"/>
  </w:num>
  <w:num w:numId="10" w16cid:durableId="589048311">
    <w:abstractNumId w:val="17"/>
  </w:num>
  <w:num w:numId="11" w16cid:durableId="8770061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000069">
    <w:abstractNumId w:val="3"/>
  </w:num>
  <w:num w:numId="13" w16cid:durableId="2031177917">
    <w:abstractNumId w:val="6"/>
  </w:num>
  <w:num w:numId="14" w16cid:durableId="110173504">
    <w:abstractNumId w:val="22"/>
  </w:num>
  <w:num w:numId="15" w16cid:durableId="2029212643">
    <w:abstractNumId w:val="20"/>
  </w:num>
  <w:num w:numId="16" w16cid:durableId="1766537716">
    <w:abstractNumId w:val="10"/>
  </w:num>
  <w:num w:numId="17" w16cid:durableId="1116681275">
    <w:abstractNumId w:val="7"/>
  </w:num>
  <w:num w:numId="18" w16cid:durableId="1651255214">
    <w:abstractNumId w:val="15"/>
  </w:num>
  <w:num w:numId="19" w16cid:durableId="2063943444">
    <w:abstractNumId w:val="4"/>
  </w:num>
  <w:num w:numId="20" w16cid:durableId="1620986395">
    <w:abstractNumId w:val="11"/>
  </w:num>
  <w:num w:numId="21" w16cid:durableId="238829465">
    <w:abstractNumId w:val="5"/>
  </w:num>
  <w:num w:numId="22" w16cid:durableId="362637309">
    <w:abstractNumId w:val="2"/>
  </w:num>
  <w:num w:numId="23" w16cid:durableId="2039117001">
    <w:abstractNumId w:val="0"/>
  </w:num>
  <w:num w:numId="24" w16cid:durableId="198393618">
    <w:abstractNumId w:val="19"/>
  </w:num>
  <w:num w:numId="25" w16cid:durableId="1003123137">
    <w:abstractNumId w:val="16"/>
  </w:num>
  <w:num w:numId="26" w16cid:durableId="17449152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4C2B"/>
    <w:rsid w:val="00015968"/>
    <w:rsid w:val="00043D2A"/>
    <w:rsid w:val="00044841"/>
    <w:rsid w:val="00083381"/>
    <w:rsid w:val="000909F5"/>
    <w:rsid w:val="000A2278"/>
    <w:rsid w:val="000B0B83"/>
    <w:rsid w:val="000B2EAF"/>
    <w:rsid w:val="000F0BFE"/>
    <w:rsid w:val="00104732"/>
    <w:rsid w:val="00121856"/>
    <w:rsid w:val="001222DA"/>
    <w:rsid w:val="001223E3"/>
    <w:rsid w:val="00124E54"/>
    <w:rsid w:val="0013087B"/>
    <w:rsid w:val="00142F1F"/>
    <w:rsid w:val="00152A9F"/>
    <w:rsid w:val="00154BA3"/>
    <w:rsid w:val="00157C22"/>
    <w:rsid w:val="0018504C"/>
    <w:rsid w:val="001A5B81"/>
    <w:rsid w:val="001B09D5"/>
    <w:rsid w:val="001B13F3"/>
    <w:rsid w:val="001B3037"/>
    <w:rsid w:val="001D6AFB"/>
    <w:rsid w:val="001F513B"/>
    <w:rsid w:val="00217365"/>
    <w:rsid w:val="00217E8A"/>
    <w:rsid w:val="00221B80"/>
    <w:rsid w:val="00251D03"/>
    <w:rsid w:val="00260179"/>
    <w:rsid w:val="00277633"/>
    <w:rsid w:val="00286F2F"/>
    <w:rsid w:val="002B1C70"/>
    <w:rsid w:val="002D7A61"/>
    <w:rsid w:val="002E1820"/>
    <w:rsid w:val="003012F4"/>
    <w:rsid w:val="0030269E"/>
    <w:rsid w:val="00311AE5"/>
    <w:rsid w:val="00330BF1"/>
    <w:rsid w:val="0033391D"/>
    <w:rsid w:val="00340785"/>
    <w:rsid w:val="00360A9E"/>
    <w:rsid w:val="00364B23"/>
    <w:rsid w:val="00364C4B"/>
    <w:rsid w:val="00386422"/>
    <w:rsid w:val="003870C8"/>
    <w:rsid w:val="00395658"/>
    <w:rsid w:val="003A2F06"/>
    <w:rsid w:val="003B1F65"/>
    <w:rsid w:val="003E7353"/>
    <w:rsid w:val="00401D6A"/>
    <w:rsid w:val="004406A0"/>
    <w:rsid w:val="004507EB"/>
    <w:rsid w:val="00467393"/>
    <w:rsid w:val="00472615"/>
    <w:rsid w:val="004764E2"/>
    <w:rsid w:val="00487D72"/>
    <w:rsid w:val="00491D93"/>
    <w:rsid w:val="00496899"/>
    <w:rsid w:val="004B0359"/>
    <w:rsid w:val="004B5D87"/>
    <w:rsid w:val="004F0E9A"/>
    <w:rsid w:val="0051141E"/>
    <w:rsid w:val="00526F67"/>
    <w:rsid w:val="005701CC"/>
    <w:rsid w:val="00570547"/>
    <w:rsid w:val="005A4461"/>
    <w:rsid w:val="005A6330"/>
    <w:rsid w:val="005A798A"/>
    <w:rsid w:val="005C10DA"/>
    <w:rsid w:val="005D468C"/>
    <w:rsid w:val="005E4291"/>
    <w:rsid w:val="005E4B31"/>
    <w:rsid w:val="005F0C57"/>
    <w:rsid w:val="005F2648"/>
    <w:rsid w:val="005F2CEA"/>
    <w:rsid w:val="00614AAC"/>
    <w:rsid w:val="00620744"/>
    <w:rsid w:val="00643596"/>
    <w:rsid w:val="00663847"/>
    <w:rsid w:val="0067565E"/>
    <w:rsid w:val="006818FD"/>
    <w:rsid w:val="006A29D8"/>
    <w:rsid w:val="006A2F4C"/>
    <w:rsid w:val="006A7704"/>
    <w:rsid w:val="006C0B6B"/>
    <w:rsid w:val="006C372C"/>
    <w:rsid w:val="006C4F1D"/>
    <w:rsid w:val="0070316B"/>
    <w:rsid w:val="0070336A"/>
    <w:rsid w:val="00756066"/>
    <w:rsid w:val="00756369"/>
    <w:rsid w:val="00761A3A"/>
    <w:rsid w:val="00772474"/>
    <w:rsid w:val="007A011B"/>
    <w:rsid w:val="007A2D9F"/>
    <w:rsid w:val="007B6A43"/>
    <w:rsid w:val="007F45A8"/>
    <w:rsid w:val="00815591"/>
    <w:rsid w:val="00823456"/>
    <w:rsid w:val="0086453F"/>
    <w:rsid w:val="00872B6A"/>
    <w:rsid w:val="0088475E"/>
    <w:rsid w:val="008B4AE3"/>
    <w:rsid w:val="008C2009"/>
    <w:rsid w:val="008F208E"/>
    <w:rsid w:val="008F3848"/>
    <w:rsid w:val="00901ACF"/>
    <w:rsid w:val="00920962"/>
    <w:rsid w:val="009219C1"/>
    <w:rsid w:val="00921C54"/>
    <w:rsid w:val="00972D97"/>
    <w:rsid w:val="00985630"/>
    <w:rsid w:val="009A0E18"/>
    <w:rsid w:val="009C0525"/>
    <w:rsid w:val="009C2858"/>
    <w:rsid w:val="009C4A66"/>
    <w:rsid w:val="009D70C4"/>
    <w:rsid w:val="009D742D"/>
    <w:rsid w:val="009F3EFF"/>
    <w:rsid w:val="009F4E69"/>
    <w:rsid w:val="009F73FF"/>
    <w:rsid w:val="00A01C73"/>
    <w:rsid w:val="00A2484F"/>
    <w:rsid w:val="00A41962"/>
    <w:rsid w:val="00A51672"/>
    <w:rsid w:val="00A52208"/>
    <w:rsid w:val="00A5381F"/>
    <w:rsid w:val="00A61E78"/>
    <w:rsid w:val="00A71D1F"/>
    <w:rsid w:val="00A81D9B"/>
    <w:rsid w:val="00A83ACC"/>
    <w:rsid w:val="00A90378"/>
    <w:rsid w:val="00AA28CB"/>
    <w:rsid w:val="00AB0752"/>
    <w:rsid w:val="00AB17E6"/>
    <w:rsid w:val="00AC7F23"/>
    <w:rsid w:val="00AE139F"/>
    <w:rsid w:val="00B017A5"/>
    <w:rsid w:val="00B3327C"/>
    <w:rsid w:val="00B374FC"/>
    <w:rsid w:val="00B42DC9"/>
    <w:rsid w:val="00B76314"/>
    <w:rsid w:val="00B8049C"/>
    <w:rsid w:val="00B86C8C"/>
    <w:rsid w:val="00B9782A"/>
    <w:rsid w:val="00BB3C37"/>
    <w:rsid w:val="00BB7D8C"/>
    <w:rsid w:val="00BC0471"/>
    <w:rsid w:val="00BE0AD4"/>
    <w:rsid w:val="00BF78E1"/>
    <w:rsid w:val="00C16720"/>
    <w:rsid w:val="00C209F3"/>
    <w:rsid w:val="00C20B00"/>
    <w:rsid w:val="00C24DE6"/>
    <w:rsid w:val="00C73335"/>
    <w:rsid w:val="00C7341A"/>
    <w:rsid w:val="00C96D36"/>
    <w:rsid w:val="00C97AFD"/>
    <w:rsid w:val="00CA1A7C"/>
    <w:rsid w:val="00CC7269"/>
    <w:rsid w:val="00CF48BC"/>
    <w:rsid w:val="00D543AA"/>
    <w:rsid w:val="00D631D0"/>
    <w:rsid w:val="00D67449"/>
    <w:rsid w:val="00DA154B"/>
    <w:rsid w:val="00DD20F6"/>
    <w:rsid w:val="00DE0ACF"/>
    <w:rsid w:val="00DE2ED3"/>
    <w:rsid w:val="00E000F0"/>
    <w:rsid w:val="00E068A7"/>
    <w:rsid w:val="00E12D77"/>
    <w:rsid w:val="00E37095"/>
    <w:rsid w:val="00E77A3C"/>
    <w:rsid w:val="00EB5C5A"/>
    <w:rsid w:val="00EC2091"/>
    <w:rsid w:val="00EC5383"/>
    <w:rsid w:val="00ED64DE"/>
    <w:rsid w:val="00ED698A"/>
    <w:rsid w:val="00ED6A57"/>
    <w:rsid w:val="00F05981"/>
    <w:rsid w:val="00F07305"/>
    <w:rsid w:val="00F119F8"/>
    <w:rsid w:val="00F41511"/>
    <w:rsid w:val="00F500AC"/>
    <w:rsid w:val="00F72264"/>
    <w:rsid w:val="00F83CF6"/>
    <w:rsid w:val="00F94073"/>
    <w:rsid w:val="00FB11D7"/>
    <w:rsid w:val="00FC62A9"/>
    <w:rsid w:val="00FC7190"/>
    <w:rsid w:val="00FF344C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B69BFFB5-4FEC-4501-B1A9-267E1096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B6A"/>
    <w:pPr>
      <w:spacing w:before="100" w:beforeAutospacing="1" w:after="100" w:afterAutospacing="1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B6A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872B6A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72B6A"/>
    <w:rPr>
      <w:sz w:val="16"/>
      <w:szCs w:val="16"/>
    </w:rPr>
  </w:style>
  <w:style w:type="character" w:styleId="Strk">
    <w:name w:val="Strong"/>
    <w:basedOn w:val="Standardskrifttypeiafsnit"/>
    <w:uiPriority w:val="22"/>
    <w:qFormat/>
    <w:rsid w:val="00872B6A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985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CDEF-C56F-40DA-A633-0C3845D9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2015.dot</Template>
  <TotalTime>1</TotalTime>
  <Pages>2</Pages>
  <Words>332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subject/>
  <dc:creator>Ejer</dc:creator>
  <cp:keywords/>
  <dc:description/>
  <cp:lastModifiedBy>Hans Lindholm</cp:lastModifiedBy>
  <cp:revision>2</cp:revision>
  <cp:lastPrinted>2019-10-30T06:52:00Z</cp:lastPrinted>
  <dcterms:created xsi:type="dcterms:W3CDTF">2022-05-25T13:49:00Z</dcterms:created>
  <dcterms:modified xsi:type="dcterms:W3CDTF">2022-05-25T13:49:00Z</dcterms:modified>
</cp:coreProperties>
</file>