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2E7C" w14:textId="69B1BC18" w:rsidR="004F1EA2" w:rsidRDefault="004F1EA2" w:rsidP="00472615">
      <w:pPr>
        <w:spacing w:after="160" w:line="259" w:lineRule="auto"/>
      </w:pPr>
    </w:p>
    <w:p w14:paraId="6289D4BC" w14:textId="601DB20F" w:rsidR="00456E56" w:rsidRDefault="00456E56" w:rsidP="00472615">
      <w:pPr>
        <w:spacing w:after="160" w:line="259" w:lineRule="auto"/>
      </w:pPr>
      <w:r>
        <w:t>Beretning får året 2021 i Limfjorden</w:t>
      </w:r>
    </w:p>
    <w:p w14:paraId="6E44C17D" w14:textId="5EBFD9A9" w:rsidR="00456E56" w:rsidRDefault="00456E56" w:rsidP="00472615">
      <w:pPr>
        <w:spacing w:after="160" w:line="259" w:lineRule="auto"/>
      </w:pPr>
    </w:p>
    <w:p w14:paraId="010E0EFA" w14:textId="06D4A4F0" w:rsidR="00456E56" w:rsidRDefault="00456E56" w:rsidP="00472615">
      <w:pPr>
        <w:spacing w:after="160" w:line="259" w:lineRule="auto"/>
      </w:pPr>
      <w:r>
        <w:t xml:space="preserve">Det er ikke de store aktiviteter der har præget Limfjorden i året, </w:t>
      </w:r>
      <w:proofErr w:type="spellStart"/>
      <w:r>
        <w:t>coronaen</w:t>
      </w:r>
      <w:proofErr w:type="spellEnd"/>
      <w:r>
        <w:t xml:space="preserve"> tog igen sit </w:t>
      </w:r>
    </w:p>
    <w:p w14:paraId="033890BE" w14:textId="7959D887" w:rsidR="00456E56" w:rsidRDefault="00456E56" w:rsidP="00472615">
      <w:pPr>
        <w:spacing w:after="160" w:line="259" w:lineRule="auto"/>
      </w:pPr>
      <w:r>
        <w:t xml:space="preserve">overtag i starten af året så vores berammede generalforsamling den </w:t>
      </w:r>
      <w:proofErr w:type="gramStart"/>
      <w:r>
        <w:t>8</w:t>
      </w:r>
      <w:proofErr w:type="gramEnd"/>
      <w:r>
        <w:t xml:space="preserve"> februar måtte</w:t>
      </w:r>
    </w:p>
    <w:p w14:paraId="57E01AEF" w14:textId="26C84243" w:rsidR="00456E56" w:rsidRDefault="00456E56" w:rsidP="00472615">
      <w:pPr>
        <w:spacing w:after="160" w:line="259" w:lineRule="auto"/>
      </w:pPr>
      <w:r>
        <w:t>udsættes, vi satsede så på den 26</w:t>
      </w:r>
      <w:r w:rsidR="00362BD8">
        <w:t>.</w:t>
      </w:r>
      <w:r>
        <w:t xml:space="preserve"> april som </w:t>
      </w:r>
      <w:r w:rsidR="00CA6449">
        <w:t>vi på nuværende tidspunkt overholder.</w:t>
      </w:r>
    </w:p>
    <w:p w14:paraId="03E600A4" w14:textId="6BA2CB38" w:rsidR="00126201" w:rsidRDefault="00CA6449" w:rsidP="009813BA">
      <w:pPr>
        <w:spacing w:after="160" w:line="259" w:lineRule="auto"/>
      </w:pPr>
      <w:r>
        <w:t>Vi skal helt hen til den 8</w:t>
      </w:r>
      <w:r w:rsidR="00362BD8">
        <w:t>.</w:t>
      </w:r>
      <w:r>
        <w:t xml:space="preserve"> oktober hvor vi afh</w:t>
      </w:r>
      <w:r w:rsidR="00C17A08">
        <w:t>oldt vores generalforsamling for året</w:t>
      </w:r>
    </w:p>
    <w:p w14:paraId="1081B7B7" w14:textId="15C1C5CA" w:rsidR="00C17A08" w:rsidRDefault="00C17A08" w:rsidP="009813BA">
      <w:pPr>
        <w:spacing w:after="160" w:line="259" w:lineRule="auto"/>
      </w:pPr>
      <w:r>
        <w:t>2021 med 30</w:t>
      </w:r>
      <w:r w:rsidR="00362BD8">
        <w:t xml:space="preserve"> </w:t>
      </w:r>
      <w:r>
        <w:t xml:space="preserve">deltagere startende med en dejlig spisning serveret af </w:t>
      </w:r>
      <w:r w:rsidR="00362BD8">
        <w:t>S</w:t>
      </w:r>
      <w:r>
        <w:t xml:space="preserve">olveig og </w:t>
      </w:r>
      <w:r w:rsidR="00362BD8">
        <w:t>L</w:t>
      </w:r>
      <w:r>
        <w:t>eif</w:t>
      </w:r>
    </w:p>
    <w:p w14:paraId="2032335C" w14:textId="6078B74C" w:rsidR="00C17A08" w:rsidRDefault="00C17A08" w:rsidP="009813BA">
      <w:pPr>
        <w:spacing w:after="160" w:line="259" w:lineRule="auto"/>
      </w:pPr>
      <w:r>
        <w:t>Generalforsamlingen gennemførtes med nyvalg til bestyrelsen Hans Lindholm</w:t>
      </w:r>
    </w:p>
    <w:p w14:paraId="121CB920" w14:textId="01261A03" w:rsidR="00C17A08" w:rsidRDefault="00C17A08" w:rsidP="009813BA">
      <w:pPr>
        <w:spacing w:after="160" w:line="259" w:lineRule="auto"/>
      </w:pPr>
      <w:r>
        <w:t>Og Kurt Bak</w:t>
      </w:r>
      <w:r w:rsidR="00331148">
        <w:t xml:space="preserve"> Pedersen, formanden var ikke på valg.</w:t>
      </w:r>
    </w:p>
    <w:p w14:paraId="2DC08636" w14:textId="7C450B07" w:rsidR="00312C4A" w:rsidRDefault="00312C4A" w:rsidP="009813BA">
      <w:pPr>
        <w:spacing w:after="160" w:line="259" w:lineRule="auto"/>
      </w:pPr>
      <w:r>
        <w:t>Efterf</w:t>
      </w:r>
      <w:r w:rsidR="00362BD8">
        <w:t>ø</w:t>
      </w:r>
      <w:r>
        <w:t xml:space="preserve">lgende havde vi en lille markering af foreningens </w:t>
      </w:r>
      <w:proofErr w:type="gramStart"/>
      <w:r>
        <w:t>50 års</w:t>
      </w:r>
      <w:proofErr w:type="gramEnd"/>
      <w:r>
        <w:t xml:space="preserve"> jubilæum</w:t>
      </w:r>
    </w:p>
    <w:p w14:paraId="5C5E4387" w14:textId="14FEA441" w:rsidR="00312C4A" w:rsidRDefault="00312C4A" w:rsidP="009813BA">
      <w:pPr>
        <w:spacing w:after="160" w:line="259" w:lineRule="auto"/>
      </w:pPr>
      <w:r>
        <w:t>Hvor Chr. Winther tidligere formand fortalte om foreningens start</w:t>
      </w:r>
    </w:p>
    <w:p w14:paraId="07F00DEF" w14:textId="53A0D6AE" w:rsidR="00312C4A" w:rsidRPr="00F8388A" w:rsidRDefault="00312C4A" w:rsidP="009813BA">
      <w:pPr>
        <w:spacing w:after="160" w:line="259" w:lineRule="auto"/>
      </w:pPr>
      <w:r>
        <w:t xml:space="preserve">Vi var tre som har været med fra start Chr. </w:t>
      </w:r>
      <w:r w:rsidRPr="00F8388A">
        <w:t>Winther</w:t>
      </w:r>
      <w:r w:rsidR="00F8388A" w:rsidRPr="00F8388A">
        <w:t xml:space="preserve">, Charles og </w:t>
      </w:r>
      <w:r w:rsidR="00F8388A">
        <w:t>O</w:t>
      </w:r>
      <w:r w:rsidR="00F8388A" w:rsidRPr="00F8388A">
        <w:t>le Nørhol</w:t>
      </w:r>
      <w:r w:rsidR="00F8388A">
        <w:t>t</w:t>
      </w:r>
    </w:p>
    <w:p w14:paraId="6B745EBE" w14:textId="52B0B21D" w:rsidR="00331148" w:rsidRDefault="00331148" w:rsidP="009813BA">
      <w:pPr>
        <w:spacing w:after="160" w:line="259" w:lineRule="auto"/>
      </w:pPr>
      <w:r>
        <w:t>Efterfølgende konstituerede bestyrelsen sig som følger.</w:t>
      </w:r>
    </w:p>
    <w:p w14:paraId="5FADD195" w14:textId="6A06FE2E" w:rsidR="00331148" w:rsidRDefault="00331148" w:rsidP="009813BA">
      <w:pPr>
        <w:spacing w:after="160" w:line="259" w:lineRule="auto"/>
      </w:pPr>
      <w:r>
        <w:t>Ole B. Nørholt som Formand</w:t>
      </w:r>
    </w:p>
    <w:p w14:paraId="29521DF4" w14:textId="7FC4F689" w:rsidR="00331148" w:rsidRDefault="00331148" w:rsidP="009813BA">
      <w:pPr>
        <w:spacing w:after="160" w:line="259" w:lineRule="auto"/>
      </w:pPr>
      <w:r>
        <w:t>Kurt Bach Pedersen som sekretær for 2 år</w:t>
      </w:r>
    </w:p>
    <w:p w14:paraId="069D8F0B" w14:textId="37E0B9DB" w:rsidR="00331148" w:rsidRDefault="00331148" w:rsidP="009813BA">
      <w:pPr>
        <w:spacing w:after="160" w:line="259" w:lineRule="auto"/>
      </w:pPr>
      <w:r>
        <w:t>Hans Lindholm som kasserer og webmaster</w:t>
      </w:r>
      <w:r w:rsidR="00F06B35">
        <w:t xml:space="preserve"> for 1 år</w:t>
      </w:r>
    </w:p>
    <w:p w14:paraId="4EAE51CA" w14:textId="10849238" w:rsidR="00D5299C" w:rsidRDefault="00F06B35" w:rsidP="009813BA">
      <w:pPr>
        <w:spacing w:after="160" w:line="259" w:lineRule="auto"/>
      </w:pPr>
      <w:r>
        <w:t>Kjeld Thomsen genvalgt for 2 år</w:t>
      </w:r>
    </w:p>
    <w:p w14:paraId="3E5C0E7D" w14:textId="4346E4D2" w:rsidR="00331148" w:rsidRDefault="00331148" w:rsidP="009813BA">
      <w:pPr>
        <w:spacing w:after="160" w:line="259" w:lineRule="auto"/>
      </w:pPr>
      <w:r>
        <w:t>Ole Neumann Schmidt som su</w:t>
      </w:r>
      <w:r w:rsidR="00F06B35">
        <w:t>pp</w:t>
      </w:r>
      <w:r>
        <w:t xml:space="preserve">leant </w:t>
      </w:r>
      <w:r w:rsidR="00F06B35">
        <w:t>for 1 år</w:t>
      </w:r>
    </w:p>
    <w:p w14:paraId="581B5180" w14:textId="2B128932" w:rsidR="00312C4A" w:rsidRDefault="00F06B35" w:rsidP="009813BA">
      <w:pPr>
        <w:spacing w:after="160" w:line="259" w:lineRule="auto"/>
      </w:pPr>
      <w:r>
        <w:t>Fanebærere blev genvalgt Kjeld Thomsen dannebrog Egon Jensen FN.</w:t>
      </w:r>
    </w:p>
    <w:p w14:paraId="5AF4D1E1" w14:textId="684C2EBD" w:rsidR="00D5299C" w:rsidRDefault="00D5299C" w:rsidP="009813BA">
      <w:pPr>
        <w:spacing w:after="160" w:line="259" w:lineRule="auto"/>
      </w:pPr>
      <w:r>
        <w:t>Lørdag den 20</w:t>
      </w:r>
      <w:r w:rsidR="00362BD8">
        <w:t>.</w:t>
      </w:r>
      <w:r>
        <w:t xml:space="preserve"> november havde vi en fantastisk tur til </w:t>
      </w:r>
      <w:r w:rsidR="00362BD8">
        <w:t>R</w:t>
      </w:r>
      <w:r>
        <w:t>andersregnskov med 25 deltagere</w:t>
      </w:r>
    </w:p>
    <w:p w14:paraId="2F79D288" w14:textId="6417FA86" w:rsidR="00D5299C" w:rsidRDefault="00D5299C" w:rsidP="009813BA">
      <w:pPr>
        <w:spacing w:after="160" w:line="259" w:lineRule="auto"/>
      </w:pPr>
      <w:r>
        <w:t>Der var plads til mange flere en dejlig oplevelse</w:t>
      </w:r>
      <w:r w:rsidR="00362BD8">
        <w:t>: B</w:t>
      </w:r>
      <w:r>
        <w:t xml:space="preserve">agefter kørte vi til </w:t>
      </w:r>
      <w:r w:rsidR="00362BD8">
        <w:t>O</w:t>
      </w:r>
      <w:r>
        <w:t xml:space="preserve">rkideen i </w:t>
      </w:r>
      <w:r w:rsidR="00362BD8">
        <w:t>D</w:t>
      </w:r>
      <w:r>
        <w:t>ania</w:t>
      </w:r>
    </w:p>
    <w:p w14:paraId="7CC0F42D" w14:textId="5C58A2E2" w:rsidR="00D5299C" w:rsidRDefault="00D5299C" w:rsidP="009813BA">
      <w:pPr>
        <w:spacing w:after="160" w:line="259" w:lineRule="auto"/>
      </w:pPr>
      <w:r>
        <w:t>Og spiste middag, var hjemme først på aftenen efter en dejlig oplevelse.</w:t>
      </w:r>
    </w:p>
    <w:p w14:paraId="4F6D917E" w14:textId="2AD8F418" w:rsidR="00F8388A" w:rsidRDefault="00F8388A" w:rsidP="009813BA">
      <w:pPr>
        <w:spacing w:after="160" w:line="259" w:lineRule="auto"/>
      </w:pPr>
      <w:r>
        <w:t>Årets sidste begivenhed var juleafslutning den 4</w:t>
      </w:r>
      <w:r w:rsidR="00362BD8">
        <w:t>.</w:t>
      </w:r>
      <w:r>
        <w:t xml:space="preserve"> december i stuen med gløg</w:t>
      </w:r>
      <w:r w:rsidR="00362BD8">
        <w:t>g</w:t>
      </w:r>
      <w:r>
        <w:t xml:space="preserve"> og æbleskiver</w:t>
      </w:r>
    </w:p>
    <w:p w14:paraId="4DCC5995" w14:textId="339589B6" w:rsidR="00F8388A" w:rsidRDefault="00F8388A" w:rsidP="009813BA">
      <w:pPr>
        <w:spacing w:after="160" w:line="259" w:lineRule="auto"/>
      </w:pPr>
    </w:p>
    <w:p w14:paraId="0AD0EA21" w14:textId="0BB2B3C1" w:rsidR="00F8388A" w:rsidRDefault="00F8388A" w:rsidP="009813BA">
      <w:pPr>
        <w:spacing w:after="160" w:line="259" w:lineRule="auto"/>
      </w:pPr>
    </w:p>
    <w:p w14:paraId="61A6BCB1" w14:textId="5D257032" w:rsidR="00F8388A" w:rsidRDefault="00F8388A" w:rsidP="009813BA">
      <w:pPr>
        <w:spacing w:after="160" w:line="259" w:lineRule="auto"/>
      </w:pPr>
      <w:r>
        <w:lastRenderedPageBreak/>
        <w:t>Bestyrelsen har gennem året gennemført nogle få bestyrelsesmøder hvor vi har drøftet</w:t>
      </w:r>
    </w:p>
    <w:p w14:paraId="004E0769" w14:textId="057B2927" w:rsidR="00F8388A" w:rsidRDefault="00F8388A" w:rsidP="009813BA">
      <w:pPr>
        <w:spacing w:after="160" w:line="259" w:lineRule="auto"/>
      </w:pPr>
      <w:r>
        <w:t>Foreningens situation, hvad gør vi for at tiltrække medlemmerne til vores arrangementer</w:t>
      </w:r>
    </w:p>
    <w:p w14:paraId="60E6797C" w14:textId="07C355F6" w:rsidR="001515A8" w:rsidRDefault="001515A8" w:rsidP="009813BA">
      <w:pPr>
        <w:spacing w:after="160" w:line="259" w:lineRule="auto"/>
      </w:pPr>
      <w:r>
        <w:t>Vores medlemstal er pr 31.12.2021 212</w:t>
      </w:r>
    </w:p>
    <w:p w14:paraId="6BC57AC2" w14:textId="3E9A04BE" w:rsidR="001515A8" w:rsidRDefault="001515A8" w:rsidP="009813BA">
      <w:pPr>
        <w:spacing w:after="160" w:line="259" w:lineRule="auto"/>
      </w:pPr>
      <w:r>
        <w:t>Bestyrelsen har deltaget i Formandsmøder og repræsentantskabsmøder</w:t>
      </w:r>
    </w:p>
    <w:p w14:paraId="35B4D540" w14:textId="6F075C66" w:rsidR="001515A8" w:rsidRDefault="001515A8" w:rsidP="009813BA">
      <w:pPr>
        <w:spacing w:after="160" w:line="259" w:lineRule="auto"/>
      </w:pPr>
      <w:r>
        <w:t xml:space="preserve">Deltaget i møder i </w:t>
      </w:r>
      <w:proofErr w:type="spellStart"/>
      <w:r>
        <w:t>DsS</w:t>
      </w:r>
      <w:proofErr w:type="spellEnd"/>
      <w:r>
        <w:t>, generalforsamling i Museets støtteforening</w:t>
      </w:r>
    </w:p>
    <w:p w14:paraId="0870A826" w14:textId="1A9A5030" w:rsidR="001515A8" w:rsidRDefault="001515A8" w:rsidP="009813BA">
      <w:pPr>
        <w:spacing w:after="160" w:line="259" w:lineRule="auto"/>
      </w:pPr>
      <w:r>
        <w:t>Jeg overlader hermed referatet</w:t>
      </w:r>
      <w:r w:rsidR="00DC5EA3">
        <w:t xml:space="preserve"> til forsamlingens godkendelse.</w:t>
      </w:r>
    </w:p>
    <w:p w14:paraId="2D030A32" w14:textId="7F98249A" w:rsidR="00DC5EA3" w:rsidRDefault="00DC5EA3" w:rsidP="009813BA">
      <w:pPr>
        <w:spacing w:after="160" w:line="259" w:lineRule="auto"/>
      </w:pPr>
      <w:r>
        <w:t>Med venlig hilsen</w:t>
      </w:r>
    </w:p>
    <w:p w14:paraId="0AC11246" w14:textId="4963F94C" w:rsidR="00DC5EA3" w:rsidRDefault="00DC5EA3" w:rsidP="009813BA">
      <w:pPr>
        <w:spacing w:after="160" w:line="259" w:lineRule="auto"/>
      </w:pPr>
      <w:r>
        <w:t>Ole B. nørholt</w:t>
      </w:r>
    </w:p>
    <w:p w14:paraId="58B971E4" w14:textId="77777777" w:rsidR="001515A8" w:rsidRDefault="001515A8" w:rsidP="009813BA">
      <w:pPr>
        <w:spacing w:after="160" w:line="259" w:lineRule="auto"/>
      </w:pPr>
    </w:p>
    <w:p w14:paraId="5B77DA2D" w14:textId="77777777" w:rsidR="00F8388A" w:rsidRDefault="00F8388A" w:rsidP="009813BA">
      <w:pPr>
        <w:spacing w:after="160" w:line="259" w:lineRule="auto"/>
      </w:pPr>
    </w:p>
    <w:p w14:paraId="24FF5347" w14:textId="77777777" w:rsidR="00D5299C" w:rsidRPr="00C17A08" w:rsidRDefault="00D5299C" w:rsidP="009813BA">
      <w:pPr>
        <w:spacing w:after="160" w:line="259" w:lineRule="auto"/>
      </w:pPr>
    </w:p>
    <w:sectPr w:rsidR="00D5299C" w:rsidRPr="00C17A08" w:rsidSect="00AE1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49" w:bottom="1134" w:left="1134" w:header="567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8ED6" w14:textId="77777777" w:rsidR="00A816A7" w:rsidRDefault="00A816A7">
      <w:r>
        <w:separator/>
      </w:r>
    </w:p>
  </w:endnote>
  <w:endnote w:type="continuationSeparator" w:id="0">
    <w:p w14:paraId="5868A48A" w14:textId="77777777" w:rsidR="00A816A7" w:rsidRDefault="00A816A7">
      <w:r>
        <w:continuationSeparator/>
      </w:r>
    </w:p>
  </w:endnote>
  <w:endnote w:type="continuationNotice" w:id="1">
    <w:p w14:paraId="76CC7AF4" w14:textId="77777777" w:rsidR="00A816A7" w:rsidRDefault="00A81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D9CF" w14:textId="77777777" w:rsidR="00AE139F" w:rsidRDefault="00AE139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C16A" w14:textId="23502A7F" w:rsidR="00DE2ED3" w:rsidRDefault="00AE139F" w:rsidP="00DE2ED3">
    <w:r>
      <w:t xml:space="preserve">                                                              Ole </w:t>
    </w:r>
    <w:proofErr w:type="spellStart"/>
    <w:r>
      <w:t>B.Nørholt</w:t>
    </w:r>
    <w:proofErr w:type="spellEnd"/>
  </w:p>
  <w:p w14:paraId="557B0927" w14:textId="221D64B6" w:rsidR="00AE139F" w:rsidRDefault="00AE139F" w:rsidP="00DE2ED3">
    <w:r>
      <w:t xml:space="preserve">                                               Formand Limfjorden Danmarksveteraner</w:t>
    </w:r>
  </w:p>
  <w:p w14:paraId="5CAD4CB1" w14:textId="29719C76" w:rsidR="00AE139F" w:rsidRDefault="00AE139F" w:rsidP="00DE2ED3">
    <w:r w:rsidRPr="00AE139F">
      <w:t xml:space="preserve">                                          </w:t>
    </w:r>
    <w:r>
      <w:t xml:space="preserve">  </w:t>
    </w:r>
    <w:r w:rsidRPr="00AE139F">
      <w:t xml:space="preserve">  Estrupvej 29 B. Ø. Hornum 9530 Stø</w:t>
    </w:r>
    <w:r>
      <w:t>vring</w:t>
    </w:r>
  </w:p>
  <w:p w14:paraId="068C1517" w14:textId="6865EF65" w:rsidR="00AE139F" w:rsidRPr="003341E6" w:rsidRDefault="00AE139F" w:rsidP="00DE2ED3">
    <w:r>
      <w:t xml:space="preserve">                                    </w:t>
    </w:r>
    <w:r w:rsidRPr="003341E6">
      <w:t>Tlf. 004520121054 mail limfjorden@danmarksveteraner</w:t>
    </w:r>
    <w:r w:rsidR="005A7CEA" w:rsidRPr="003341E6">
      <w:t>.dk</w:t>
    </w:r>
  </w:p>
  <w:p w14:paraId="5D616E26" w14:textId="48F0E784" w:rsidR="00AE139F" w:rsidRPr="00AE139F" w:rsidRDefault="00AE139F" w:rsidP="00DE2ED3">
    <w:r w:rsidRPr="003341E6">
      <w:t xml:space="preserve">                                  </w:t>
    </w:r>
    <w:r>
      <w:t>Hjemmeside limfjorden.danmarksveteraner.dk</w:t>
    </w:r>
    <w:r w:rsidR="005B19CB">
      <w:t xml:space="preserve"> cvr. Nr. 42779261</w:t>
    </w:r>
  </w:p>
  <w:tbl>
    <w:tblPr>
      <w:tblW w:w="5000" w:type="pct"/>
      <w:tblLook w:val="01E0" w:firstRow="1" w:lastRow="1" w:firstColumn="1" w:lastColumn="1" w:noHBand="0" w:noVBand="0"/>
    </w:tblPr>
    <w:tblGrid>
      <w:gridCol w:w="9923"/>
    </w:tblGrid>
    <w:tr w:rsidR="00DE2ED3" w:rsidRPr="00AE139F" w14:paraId="73A2D69C" w14:textId="77777777" w:rsidTr="00C97AFD">
      <w:tc>
        <w:tcPr>
          <w:tcW w:w="5000" w:type="pct"/>
          <w:shd w:val="clear" w:color="auto" w:fill="auto"/>
        </w:tcPr>
        <w:p w14:paraId="6561CA82" w14:textId="1A06C1C5" w:rsidR="00DE2ED3" w:rsidRPr="00AE139F" w:rsidRDefault="00DE2ED3" w:rsidP="00DE2ED3">
          <w:pPr>
            <w:pStyle w:val="Sidefod"/>
            <w:jc w:val="center"/>
            <w:rPr>
              <w:rFonts w:ascii="Verdana" w:hAnsi="Verdana"/>
              <w:sz w:val="12"/>
              <w:szCs w:val="12"/>
            </w:rPr>
          </w:pPr>
        </w:p>
      </w:tc>
    </w:tr>
  </w:tbl>
  <w:p w14:paraId="3B76438F" w14:textId="09F2D624" w:rsidR="00DE2ED3" w:rsidRPr="00AE139F" w:rsidRDefault="00DE2ED3" w:rsidP="00DE2ED3">
    <w:pPr>
      <w:pStyle w:val="Sidefod"/>
      <w:tabs>
        <w:tab w:val="clear" w:pos="4819"/>
        <w:tab w:val="clear" w:pos="9638"/>
        <w:tab w:val="left" w:pos="1935"/>
      </w:tabs>
    </w:pPr>
    <w:r w:rsidRPr="00AE139F">
      <w:tab/>
    </w:r>
  </w:p>
  <w:p w14:paraId="7BDBD2AA" w14:textId="77777777" w:rsidR="00DE2ED3" w:rsidRPr="00AE139F" w:rsidRDefault="00DE2ED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7CD4" w14:textId="77777777" w:rsidR="00A816A7" w:rsidRDefault="00A816A7">
      <w:r>
        <w:separator/>
      </w:r>
    </w:p>
  </w:footnote>
  <w:footnote w:type="continuationSeparator" w:id="0">
    <w:p w14:paraId="4D4575B8" w14:textId="77777777" w:rsidR="00A816A7" w:rsidRDefault="00A816A7">
      <w:r>
        <w:continuationSeparator/>
      </w:r>
    </w:p>
  </w:footnote>
  <w:footnote w:type="continuationNotice" w:id="1">
    <w:p w14:paraId="3649A9F0" w14:textId="77777777" w:rsidR="00A816A7" w:rsidRDefault="00A816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D737" w14:textId="77777777" w:rsidR="00AE139F" w:rsidRDefault="00AE139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E6EB" w14:textId="77777777" w:rsidR="00AE139F" w:rsidRDefault="00AE139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0AE9A1EB" w14:textId="77777777" w:rsidR="00157C22" w:rsidRDefault="009C2858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Joachim</w:t>
          </w:r>
        </w:p>
        <w:p w14:paraId="13F326B8" w14:textId="77777777" w:rsidR="00663847" w:rsidRDefault="00663847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Lokalforening Limfjorden </w:t>
          </w:r>
        </w:p>
        <w:p w14:paraId="2B7BD908" w14:textId="138DAA2F" w:rsidR="00663847" w:rsidRPr="006A29D8" w:rsidRDefault="00663847" w:rsidP="008F3848">
          <w:pPr>
            <w:pStyle w:val="Sidehoved"/>
            <w:spacing w:after="120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Stiftet </w:t>
          </w:r>
          <w:r w:rsidR="005A7CEA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4 </w:t>
          </w:r>
          <w:proofErr w:type="gramStart"/>
          <w:r w:rsidR="005A7CEA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Oktober</w:t>
          </w:r>
          <w:proofErr w:type="gramEnd"/>
          <w:r w:rsidR="005A7CEA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1971</w:t>
          </w: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6DDE617D" w14:textId="77777777" w:rsidR="00157C22" w:rsidRDefault="00157C22" w:rsidP="000F0BF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6C90"/>
    <w:multiLevelType w:val="hybridMultilevel"/>
    <w:tmpl w:val="75CEDC06"/>
    <w:lvl w:ilvl="0" w:tplc="6DD887A4">
      <w:start w:val="1"/>
      <w:numFmt w:val="lowerLetter"/>
      <w:lvlText w:val="%1."/>
      <w:lvlJc w:val="left"/>
      <w:pPr>
        <w:ind w:left="720" w:hanging="360"/>
      </w:pPr>
      <w:rPr>
        <w:b/>
        <w:u w:val="single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684F"/>
    <w:multiLevelType w:val="hybridMultilevel"/>
    <w:tmpl w:val="D5FA655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03360"/>
    <w:multiLevelType w:val="hybridMultilevel"/>
    <w:tmpl w:val="91A03D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664ED5"/>
    <w:multiLevelType w:val="hybridMultilevel"/>
    <w:tmpl w:val="0838A9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3401EF"/>
    <w:multiLevelType w:val="hybridMultilevel"/>
    <w:tmpl w:val="AFC465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013E7"/>
    <w:multiLevelType w:val="hybridMultilevel"/>
    <w:tmpl w:val="7D0EE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0440A"/>
    <w:multiLevelType w:val="hybridMultilevel"/>
    <w:tmpl w:val="D8A27686"/>
    <w:lvl w:ilvl="0" w:tplc="B4247EC6">
      <w:start w:val="1"/>
      <w:numFmt w:val="lowerLetter"/>
      <w:lvlText w:val="%1."/>
      <w:lvlJc w:val="left"/>
      <w:pPr>
        <w:ind w:left="720" w:hanging="360"/>
      </w:pPr>
      <w:rPr>
        <w:b/>
        <w:color w:val="333333"/>
        <w:sz w:val="24"/>
        <w:u w:val="single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2098769">
    <w:abstractNumId w:val="5"/>
  </w:num>
  <w:num w:numId="2" w16cid:durableId="231090418">
    <w:abstractNumId w:val="9"/>
  </w:num>
  <w:num w:numId="3" w16cid:durableId="1923904365">
    <w:abstractNumId w:val="4"/>
  </w:num>
  <w:num w:numId="4" w16cid:durableId="397482598">
    <w:abstractNumId w:val="0"/>
  </w:num>
  <w:num w:numId="5" w16cid:durableId="1187712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8393030">
    <w:abstractNumId w:val="7"/>
  </w:num>
  <w:num w:numId="7" w16cid:durableId="1072311976">
    <w:abstractNumId w:val="2"/>
  </w:num>
  <w:num w:numId="8" w16cid:durableId="14243763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0604622">
    <w:abstractNumId w:val="6"/>
  </w:num>
  <w:num w:numId="10" w16cid:durableId="1704553296">
    <w:abstractNumId w:val="8"/>
  </w:num>
  <w:num w:numId="11" w16cid:durableId="9637736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5506451">
    <w:abstractNumId w:val="1"/>
  </w:num>
  <w:num w:numId="13" w16cid:durableId="1064330457">
    <w:abstractNumId w:val="2"/>
  </w:num>
  <w:num w:numId="14" w16cid:durableId="6325620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87"/>
    <w:rsid w:val="000065C0"/>
    <w:rsid w:val="00015968"/>
    <w:rsid w:val="00044841"/>
    <w:rsid w:val="000A2278"/>
    <w:rsid w:val="000B0B83"/>
    <w:rsid w:val="000B3537"/>
    <w:rsid w:val="000C01C1"/>
    <w:rsid w:val="000F0BFE"/>
    <w:rsid w:val="00110002"/>
    <w:rsid w:val="00121856"/>
    <w:rsid w:val="001222DA"/>
    <w:rsid w:val="00124E54"/>
    <w:rsid w:val="00126201"/>
    <w:rsid w:val="0013087B"/>
    <w:rsid w:val="00142F1F"/>
    <w:rsid w:val="001515A8"/>
    <w:rsid w:val="00157C22"/>
    <w:rsid w:val="0018504C"/>
    <w:rsid w:val="001B3037"/>
    <w:rsid w:val="001D6AFB"/>
    <w:rsid w:val="001F513B"/>
    <w:rsid w:val="00217E8A"/>
    <w:rsid w:val="00221B80"/>
    <w:rsid w:val="00260179"/>
    <w:rsid w:val="00277633"/>
    <w:rsid w:val="00286F2F"/>
    <w:rsid w:val="002D7A61"/>
    <w:rsid w:val="002E1820"/>
    <w:rsid w:val="003012F4"/>
    <w:rsid w:val="0030269E"/>
    <w:rsid w:val="00311AE5"/>
    <w:rsid w:val="00312C4A"/>
    <w:rsid w:val="00331148"/>
    <w:rsid w:val="0033391D"/>
    <w:rsid w:val="003341E6"/>
    <w:rsid w:val="00340785"/>
    <w:rsid w:val="00360A9E"/>
    <w:rsid w:val="00362BD8"/>
    <w:rsid w:val="00364B23"/>
    <w:rsid w:val="00364C4B"/>
    <w:rsid w:val="003870C8"/>
    <w:rsid w:val="00395658"/>
    <w:rsid w:val="003A2F06"/>
    <w:rsid w:val="003B1F65"/>
    <w:rsid w:val="00400799"/>
    <w:rsid w:val="004373E6"/>
    <w:rsid w:val="004406A0"/>
    <w:rsid w:val="004507EB"/>
    <w:rsid w:val="00456E56"/>
    <w:rsid w:val="00470184"/>
    <w:rsid w:val="00472615"/>
    <w:rsid w:val="004764E2"/>
    <w:rsid w:val="00487D72"/>
    <w:rsid w:val="004B5D87"/>
    <w:rsid w:val="004F1EA2"/>
    <w:rsid w:val="005701CC"/>
    <w:rsid w:val="00570547"/>
    <w:rsid w:val="0057682A"/>
    <w:rsid w:val="005A6330"/>
    <w:rsid w:val="005A7CEA"/>
    <w:rsid w:val="005B19CB"/>
    <w:rsid w:val="005E4291"/>
    <w:rsid w:val="005F2CEA"/>
    <w:rsid w:val="00614AAC"/>
    <w:rsid w:val="00643596"/>
    <w:rsid w:val="00663847"/>
    <w:rsid w:val="006818FD"/>
    <w:rsid w:val="006A29D8"/>
    <w:rsid w:val="006C0B6B"/>
    <w:rsid w:val="0070316B"/>
    <w:rsid w:val="0070336A"/>
    <w:rsid w:val="00761A3A"/>
    <w:rsid w:val="007A2D9F"/>
    <w:rsid w:val="007B6A43"/>
    <w:rsid w:val="007F45A8"/>
    <w:rsid w:val="00823456"/>
    <w:rsid w:val="00872B6A"/>
    <w:rsid w:val="0088475E"/>
    <w:rsid w:val="008B4AE3"/>
    <w:rsid w:val="008C2009"/>
    <w:rsid w:val="008F208E"/>
    <w:rsid w:val="008F3848"/>
    <w:rsid w:val="00901ACF"/>
    <w:rsid w:val="00921C54"/>
    <w:rsid w:val="00927DE8"/>
    <w:rsid w:val="00972949"/>
    <w:rsid w:val="009813BA"/>
    <w:rsid w:val="00985630"/>
    <w:rsid w:val="009C2858"/>
    <w:rsid w:val="009C74ED"/>
    <w:rsid w:val="009D70C4"/>
    <w:rsid w:val="009F3EFF"/>
    <w:rsid w:val="009F4E69"/>
    <w:rsid w:val="00A01C73"/>
    <w:rsid w:val="00A41962"/>
    <w:rsid w:val="00A5381F"/>
    <w:rsid w:val="00A71D1F"/>
    <w:rsid w:val="00A816A7"/>
    <w:rsid w:val="00A81D9B"/>
    <w:rsid w:val="00A83ACC"/>
    <w:rsid w:val="00A90378"/>
    <w:rsid w:val="00A941B5"/>
    <w:rsid w:val="00AE139F"/>
    <w:rsid w:val="00B3327C"/>
    <w:rsid w:val="00B42DC9"/>
    <w:rsid w:val="00B74BE5"/>
    <w:rsid w:val="00B76314"/>
    <w:rsid w:val="00B86C8C"/>
    <w:rsid w:val="00B9782A"/>
    <w:rsid w:val="00BB7D8C"/>
    <w:rsid w:val="00BF78E1"/>
    <w:rsid w:val="00C17A08"/>
    <w:rsid w:val="00C20B00"/>
    <w:rsid w:val="00C24DE6"/>
    <w:rsid w:val="00C73335"/>
    <w:rsid w:val="00C96D36"/>
    <w:rsid w:val="00C97AFD"/>
    <w:rsid w:val="00CA1A7C"/>
    <w:rsid w:val="00CA6449"/>
    <w:rsid w:val="00CF48BC"/>
    <w:rsid w:val="00D5299C"/>
    <w:rsid w:val="00D67449"/>
    <w:rsid w:val="00DC5EA3"/>
    <w:rsid w:val="00DD20F6"/>
    <w:rsid w:val="00DE2ED3"/>
    <w:rsid w:val="00E12D77"/>
    <w:rsid w:val="00E37095"/>
    <w:rsid w:val="00E77A3C"/>
    <w:rsid w:val="00ED6A57"/>
    <w:rsid w:val="00F05981"/>
    <w:rsid w:val="00F06B35"/>
    <w:rsid w:val="00F07305"/>
    <w:rsid w:val="00F119F8"/>
    <w:rsid w:val="00F41511"/>
    <w:rsid w:val="00F500AC"/>
    <w:rsid w:val="00F72264"/>
    <w:rsid w:val="00F8388A"/>
    <w:rsid w:val="00F94073"/>
    <w:rsid w:val="00FB43C8"/>
    <w:rsid w:val="00FC7190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189943D6-B54D-43EF-9245-BB813F7A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2B6A"/>
    <w:pPr>
      <w:spacing w:before="100" w:beforeAutospacing="1" w:after="100" w:afterAutospacing="1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2B6A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872B6A"/>
    <w:pPr>
      <w:spacing w:before="100" w:beforeAutospacing="1" w:after="100" w:afterAutospacing="1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72B6A"/>
    <w:rPr>
      <w:sz w:val="16"/>
      <w:szCs w:val="16"/>
    </w:rPr>
  </w:style>
  <w:style w:type="character" w:styleId="Strk">
    <w:name w:val="Strong"/>
    <w:basedOn w:val="Standardskrifttypeiafsnit"/>
    <w:uiPriority w:val="22"/>
    <w:qFormat/>
    <w:rsid w:val="00872B6A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985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7EA4-C091-4399-B294-A80B32FF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2015.dot</Template>
  <TotalTime>4</TotalTime>
  <Pages>2</Pages>
  <Words>267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subject/>
  <dc:creator>Ejer</dc:creator>
  <cp:keywords/>
  <dc:description/>
  <cp:lastModifiedBy>Hans Lindholm</cp:lastModifiedBy>
  <cp:revision>2</cp:revision>
  <cp:lastPrinted>2021-10-10T08:58:00Z</cp:lastPrinted>
  <dcterms:created xsi:type="dcterms:W3CDTF">2022-05-25T13:59:00Z</dcterms:created>
  <dcterms:modified xsi:type="dcterms:W3CDTF">2022-05-25T13:59:00Z</dcterms:modified>
</cp:coreProperties>
</file>