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417B" w14:textId="76B5DC07" w:rsidR="00472615" w:rsidRDefault="00472615" w:rsidP="00472615">
      <w:pPr>
        <w:spacing w:after="160" w:line="259" w:lineRule="auto"/>
      </w:pPr>
    </w:p>
    <w:p w14:paraId="7CAE2EAC" w14:textId="2672C6E8" w:rsidR="00663847" w:rsidRDefault="00331F22" w:rsidP="00472615">
      <w:pPr>
        <w:spacing w:after="160" w:line="259" w:lineRule="auto"/>
        <w:rPr>
          <w:b/>
          <w:bCs/>
          <w:sz w:val="28"/>
          <w:szCs w:val="28"/>
        </w:rPr>
      </w:pPr>
      <w:r w:rsidRPr="00331F22">
        <w:rPr>
          <w:b/>
          <w:bCs/>
          <w:sz w:val="28"/>
          <w:szCs w:val="28"/>
        </w:rPr>
        <w:t>Referat</w:t>
      </w:r>
      <w:r>
        <w:rPr>
          <w:b/>
          <w:bCs/>
          <w:sz w:val="28"/>
          <w:szCs w:val="28"/>
        </w:rPr>
        <w:t xml:space="preserve"> af generalforsamling den </w:t>
      </w:r>
      <w:proofErr w:type="gramStart"/>
      <w:r>
        <w:rPr>
          <w:b/>
          <w:bCs/>
          <w:sz w:val="28"/>
          <w:szCs w:val="28"/>
        </w:rPr>
        <w:t>8</w:t>
      </w:r>
      <w:proofErr w:type="gramEnd"/>
      <w:r>
        <w:rPr>
          <w:b/>
          <w:bCs/>
          <w:sz w:val="28"/>
          <w:szCs w:val="28"/>
        </w:rPr>
        <w:t xml:space="preserve"> oktober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18,00 på orlogshjemmet</w:t>
      </w:r>
    </w:p>
    <w:p w14:paraId="1C4577D1" w14:textId="4EAFC96E" w:rsidR="00331F22" w:rsidRDefault="00331F22" w:rsidP="0047261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Frederikshavn.</w:t>
      </w:r>
    </w:p>
    <w:p w14:paraId="040776EE" w14:textId="47588E9B" w:rsidR="00331F22" w:rsidRDefault="00F362C5" w:rsidP="00331F22">
      <w:pPr>
        <w:spacing w:after="160" w:line="259" w:lineRule="auto"/>
        <w:rPr>
          <w:b/>
          <w:bCs/>
        </w:rPr>
      </w:pPr>
      <w:r w:rsidRPr="00F362C5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Pr="00F362C5">
        <w:rPr>
          <w:b/>
          <w:bCs/>
        </w:rPr>
        <w:t xml:space="preserve"> Formanden bød gene</w:t>
      </w:r>
      <w:r>
        <w:rPr>
          <w:b/>
          <w:bCs/>
        </w:rPr>
        <w:t>ralforsamlingen velkommen og startede med et minuts stilhed</w:t>
      </w:r>
    </w:p>
    <w:p w14:paraId="1A74E6B9" w14:textId="412B7C62" w:rsidR="00F362C5" w:rsidRDefault="00F362C5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for de faldne veteraner rundt i verdens brændpunkter og de af vores medlemmer som er </w:t>
      </w:r>
    </w:p>
    <w:p w14:paraId="7874666B" w14:textId="0ECBA2F4" w:rsidR="00F362C5" w:rsidRPr="00F362C5" w:rsidRDefault="00F362C5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faldet bort</w:t>
      </w:r>
    </w:p>
    <w:p w14:paraId="62076C6D" w14:textId="4C328E13" w:rsidR="00331F22" w:rsidRDefault="00331F22" w:rsidP="00331F22">
      <w:pPr>
        <w:spacing w:after="160" w:line="259" w:lineRule="auto"/>
        <w:rPr>
          <w:b/>
          <w:bCs/>
        </w:rPr>
      </w:pPr>
      <w:r w:rsidRPr="00331F22">
        <w:rPr>
          <w:b/>
          <w:bCs/>
        </w:rPr>
        <w:t>Pkt. 1.  Valg af dirigent og stemmetællere</w:t>
      </w:r>
    </w:p>
    <w:p w14:paraId="4A8155C7" w14:textId="2B19640B" w:rsidR="00331F22" w:rsidRDefault="00331F22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Hans Kurt Larsen valg som </w:t>
      </w:r>
      <w:proofErr w:type="gramStart"/>
      <w:r>
        <w:rPr>
          <w:b/>
          <w:bCs/>
        </w:rPr>
        <w:t>dirigent,  som</w:t>
      </w:r>
      <w:proofErr w:type="gramEnd"/>
      <w:r>
        <w:rPr>
          <w:b/>
          <w:bCs/>
        </w:rPr>
        <w:t xml:space="preserve"> konstaterede at den var lovlig indvarslet</w:t>
      </w:r>
    </w:p>
    <w:p w14:paraId="081FC5AD" w14:textId="41FCAC91" w:rsidR="00331F22" w:rsidRDefault="00331F22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dog flyttet 4 dage PGA. få </w:t>
      </w:r>
      <w:proofErr w:type="gramStart"/>
      <w:r>
        <w:rPr>
          <w:b/>
          <w:bCs/>
        </w:rPr>
        <w:t>tilmeldte ,</w:t>
      </w:r>
      <w:proofErr w:type="gramEnd"/>
      <w:r>
        <w:rPr>
          <w:b/>
          <w:bCs/>
        </w:rPr>
        <w:t xml:space="preserve"> godkendt af generalforsamlingen,</w:t>
      </w:r>
      <w:r w:rsidR="007B0377">
        <w:rPr>
          <w:b/>
          <w:bCs/>
        </w:rPr>
        <w:t xml:space="preserve"> </w:t>
      </w:r>
      <w:r>
        <w:rPr>
          <w:b/>
          <w:bCs/>
        </w:rPr>
        <w:t xml:space="preserve"> der blev ikke</w:t>
      </w:r>
    </w:p>
    <w:p w14:paraId="7E72F8A4" w14:textId="7798801C" w:rsidR="00331F22" w:rsidRDefault="00331F22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valgt stemmetællere.</w:t>
      </w:r>
    </w:p>
    <w:p w14:paraId="3077B3B9" w14:textId="7B369C4A" w:rsidR="00331F22" w:rsidRDefault="00331F22" w:rsidP="00331F22">
      <w:pPr>
        <w:spacing w:after="160" w:line="259" w:lineRule="auto"/>
        <w:rPr>
          <w:b/>
          <w:bCs/>
        </w:rPr>
      </w:pPr>
    </w:p>
    <w:p w14:paraId="7916CC26" w14:textId="10EDD870" w:rsidR="00331F22" w:rsidRDefault="00331F22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</w:t>
      </w:r>
      <w:r w:rsidR="007B0377">
        <w:rPr>
          <w:b/>
          <w:bCs/>
        </w:rPr>
        <w:t xml:space="preserve">  2.   Formandens beretning</w:t>
      </w:r>
    </w:p>
    <w:p w14:paraId="59A3E071" w14:textId="210C39BC" w:rsidR="007B0377" w:rsidRDefault="007B037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Formanden oplæste </w:t>
      </w:r>
      <w:r w:rsidR="00F362C5">
        <w:rPr>
          <w:b/>
          <w:bCs/>
        </w:rPr>
        <w:t>b</w:t>
      </w:r>
      <w:r>
        <w:rPr>
          <w:b/>
          <w:bCs/>
        </w:rPr>
        <w:t xml:space="preserve">eretningen som kan læses på hjemmesiden, spørgsmål til </w:t>
      </w:r>
    </w:p>
    <w:p w14:paraId="0F94FECE" w14:textId="09FC1F68" w:rsidR="007B0377" w:rsidRDefault="007B037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</w:t>
      </w:r>
      <w:r w:rsidR="00F362C5">
        <w:rPr>
          <w:b/>
          <w:bCs/>
        </w:rPr>
        <w:t>a</w:t>
      </w:r>
      <w:r>
        <w:rPr>
          <w:b/>
          <w:bCs/>
        </w:rPr>
        <w:t xml:space="preserve">nbringelse af foreningens penge                    </w:t>
      </w:r>
    </w:p>
    <w:p w14:paraId="30BC4218" w14:textId="77E720F7" w:rsidR="007B0377" w:rsidRDefault="007B037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P.G.A. negativ rente, forslag sparekassen Danmark,</w:t>
      </w:r>
      <w:r w:rsidR="00F362C5">
        <w:rPr>
          <w:b/>
          <w:bCs/>
        </w:rPr>
        <w:t xml:space="preserve"> </w:t>
      </w:r>
      <w:r>
        <w:rPr>
          <w:b/>
          <w:bCs/>
        </w:rPr>
        <w:t>bes</w:t>
      </w:r>
      <w:r w:rsidR="00F362C5">
        <w:rPr>
          <w:b/>
          <w:bCs/>
        </w:rPr>
        <w:t>t</w:t>
      </w:r>
      <w:r>
        <w:rPr>
          <w:b/>
          <w:bCs/>
        </w:rPr>
        <w:t xml:space="preserve">yrelsen arbejder videre på </w:t>
      </w:r>
    </w:p>
    <w:p w14:paraId="78E8A3DB" w14:textId="10DBC4A0" w:rsidR="00F362C5" w:rsidRDefault="00F362C5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sagen</w:t>
      </w:r>
    </w:p>
    <w:p w14:paraId="19A797A3" w14:textId="5F28E994" w:rsidR="007B0377" w:rsidRDefault="007B037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 Godkendt.</w:t>
      </w:r>
    </w:p>
    <w:p w14:paraId="3F95AD48" w14:textId="6C2566D0" w:rsidR="007B0377" w:rsidRDefault="007B0377" w:rsidP="00331F22">
      <w:pPr>
        <w:spacing w:after="160" w:line="259" w:lineRule="auto"/>
        <w:rPr>
          <w:b/>
          <w:bCs/>
        </w:rPr>
      </w:pPr>
    </w:p>
    <w:p w14:paraId="71E63A96" w14:textId="3CD935A4" w:rsidR="007B0377" w:rsidRDefault="007B037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3.  Regnskab</w:t>
      </w:r>
    </w:p>
    <w:p w14:paraId="73EBAA71" w14:textId="5A12E618" w:rsidR="007B0377" w:rsidRDefault="007B037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Kjeld oplæste regnskabet, der udviste et overskud på </w:t>
      </w:r>
      <w:r w:rsidR="008529C7">
        <w:rPr>
          <w:b/>
          <w:bCs/>
        </w:rPr>
        <w:t>239,53</w:t>
      </w:r>
      <w:r w:rsidR="00F362C5">
        <w:rPr>
          <w:b/>
          <w:bCs/>
        </w:rPr>
        <w:t xml:space="preserve"> </w:t>
      </w:r>
      <w:proofErr w:type="spellStart"/>
      <w:r w:rsidR="008529C7">
        <w:rPr>
          <w:b/>
          <w:bCs/>
        </w:rPr>
        <w:t>kr</w:t>
      </w:r>
      <w:proofErr w:type="spellEnd"/>
      <w:r w:rsidR="008529C7">
        <w:rPr>
          <w:b/>
          <w:bCs/>
        </w:rPr>
        <w:t xml:space="preserve"> en kassebeholdning</w:t>
      </w:r>
    </w:p>
    <w:p w14:paraId="6CA323DF" w14:textId="7E94D370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På 727,00 </w:t>
      </w:r>
      <w:proofErr w:type="spellStart"/>
      <w:r>
        <w:rPr>
          <w:b/>
          <w:bCs/>
        </w:rPr>
        <w:t>kr</w:t>
      </w:r>
      <w:proofErr w:type="spellEnd"/>
      <w:r>
        <w:rPr>
          <w:b/>
          <w:bCs/>
        </w:rPr>
        <w:t xml:space="preserve"> og egenkapital på 122.909,19 Kr. </w:t>
      </w:r>
    </w:p>
    <w:p w14:paraId="2E806879" w14:textId="4DF1E51E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Godkendt</w:t>
      </w:r>
    </w:p>
    <w:p w14:paraId="088E970B" w14:textId="61453FDC" w:rsidR="008529C7" w:rsidRDefault="008529C7" w:rsidP="00331F22">
      <w:pPr>
        <w:spacing w:after="160" w:line="259" w:lineRule="auto"/>
        <w:rPr>
          <w:b/>
          <w:bCs/>
        </w:rPr>
      </w:pPr>
    </w:p>
    <w:p w14:paraId="4AFB9611" w14:textId="77777777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4.  Indkomne forslag</w:t>
      </w:r>
    </w:p>
    <w:p w14:paraId="2DAEEAB5" w14:textId="7CF65C10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 Ingen</w:t>
      </w:r>
    </w:p>
    <w:p w14:paraId="5AAE0603" w14:textId="77777777" w:rsidR="008529C7" w:rsidRDefault="008529C7" w:rsidP="00331F22">
      <w:pPr>
        <w:spacing w:after="160" w:line="259" w:lineRule="auto"/>
        <w:rPr>
          <w:b/>
          <w:bCs/>
        </w:rPr>
      </w:pPr>
    </w:p>
    <w:p w14:paraId="6E91BDF0" w14:textId="77777777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 xml:space="preserve">        5.  Valg</w:t>
      </w:r>
    </w:p>
    <w:p w14:paraId="6D0DA23A" w14:textId="77777777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A   </w:t>
      </w:r>
      <w:proofErr w:type="gramStart"/>
      <w:r>
        <w:rPr>
          <w:b/>
          <w:bCs/>
        </w:rPr>
        <w:t>Formand  ikke</w:t>
      </w:r>
      <w:proofErr w:type="gramEnd"/>
      <w:r>
        <w:rPr>
          <w:b/>
          <w:bCs/>
        </w:rPr>
        <w:t xml:space="preserve"> på valg</w:t>
      </w:r>
    </w:p>
    <w:p w14:paraId="471D5445" w14:textId="2B9D323B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</w:t>
      </w:r>
    </w:p>
    <w:p w14:paraId="0A93934E" w14:textId="4FCBF350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</w:t>
      </w:r>
      <w:r w:rsidR="00B546C9">
        <w:rPr>
          <w:b/>
          <w:bCs/>
        </w:rPr>
        <w:t>B. Bestyrelsesmedlemmer</w:t>
      </w:r>
    </w:p>
    <w:p w14:paraId="5E421A14" w14:textId="2B7279A1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Kurt Bak Pedersen valgt for 2 år—Kjeld Thomsen valgt for 2 år Hans Lindholm 1 år</w:t>
      </w:r>
    </w:p>
    <w:p w14:paraId="03617227" w14:textId="5DEE9C5F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C.  Suppleanter for bestyrelsen</w:t>
      </w:r>
    </w:p>
    <w:p w14:paraId="39F8090A" w14:textId="77777777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Ole </w:t>
      </w:r>
      <w:proofErr w:type="gramStart"/>
      <w:r>
        <w:rPr>
          <w:b/>
          <w:bCs/>
        </w:rPr>
        <w:t>Schmidt  1</w:t>
      </w:r>
      <w:proofErr w:type="gramEnd"/>
      <w:r>
        <w:rPr>
          <w:b/>
          <w:bCs/>
        </w:rPr>
        <w:t xml:space="preserve"> år</w:t>
      </w:r>
    </w:p>
    <w:p w14:paraId="15BBA91D" w14:textId="77777777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D.  Repræsentanter til Repræsentantskabet i Landsforeningen</w:t>
      </w:r>
    </w:p>
    <w:p w14:paraId="4FA123D6" w14:textId="77777777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Bestyrelsen udvælger repræsentanter</w:t>
      </w:r>
    </w:p>
    <w:p w14:paraId="57C6CD9D" w14:textId="77777777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E.  Bilagskontrollanter</w:t>
      </w:r>
    </w:p>
    <w:p w14:paraId="75FECD6C" w14:textId="4075ED90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Asger Kibsgaard og Egon </w:t>
      </w:r>
      <w:r w:rsidR="00F362C5">
        <w:rPr>
          <w:b/>
          <w:bCs/>
        </w:rPr>
        <w:t>J</w:t>
      </w:r>
      <w:r>
        <w:rPr>
          <w:b/>
          <w:bCs/>
        </w:rPr>
        <w:t>ensen</w:t>
      </w:r>
    </w:p>
    <w:p w14:paraId="46726F22" w14:textId="14D7398E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F.   Suppleanter for bilagskont</w:t>
      </w:r>
      <w:r w:rsidR="00F362C5">
        <w:rPr>
          <w:b/>
          <w:bCs/>
        </w:rPr>
        <w:t>r</w:t>
      </w:r>
      <w:r>
        <w:rPr>
          <w:b/>
          <w:bCs/>
        </w:rPr>
        <w:t>ollanter</w:t>
      </w:r>
    </w:p>
    <w:p w14:paraId="067B591E" w14:textId="77777777" w:rsidR="00B546C9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Ingen</w:t>
      </w:r>
    </w:p>
    <w:p w14:paraId="42BFC421" w14:textId="77777777" w:rsidR="00FF087B" w:rsidRDefault="00B546C9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G.  Egon Jensen FN. </w:t>
      </w:r>
      <w:proofErr w:type="gramStart"/>
      <w:r>
        <w:rPr>
          <w:b/>
          <w:bCs/>
        </w:rPr>
        <w:t>Fanen  Kjeld</w:t>
      </w:r>
      <w:proofErr w:type="gramEnd"/>
      <w:r>
        <w:rPr>
          <w:b/>
          <w:bCs/>
        </w:rPr>
        <w:t xml:space="preserve"> Thomsen dannebrog</w:t>
      </w:r>
      <w:r w:rsidR="00FF087B">
        <w:rPr>
          <w:b/>
          <w:bCs/>
        </w:rPr>
        <w:t xml:space="preserve"> </w:t>
      </w:r>
    </w:p>
    <w:p w14:paraId="2875BE84" w14:textId="77777777" w:rsidR="00FF087B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Fanevagter Ole B. Nørholt og Bjarne Nielsen Franz Franzen tager sig af fanen på</w:t>
      </w:r>
    </w:p>
    <w:p w14:paraId="7ED69386" w14:textId="77777777" w:rsidR="00FF087B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Orlogshjemmet Frederikshavn.</w:t>
      </w:r>
    </w:p>
    <w:p w14:paraId="0BC40F18" w14:textId="77777777" w:rsidR="00FF087B" w:rsidRDefault="00FF087B" w:rsidP="00331F22">
      <w:pPr>
        <w:spacing w:after="160" w:line="259" w:lineRule="auto"/>
        <w:rPr>
          <w:b/>
          <w:bCs/>
        </w:rPr>
      </w:pPr>
    </w:p>
    <w:p w14:paraId="104AAF03" w14:textId="77777777" w:rsidR="00FF087B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F.  Der blev rettet en stor tak til Formanden for hans store arbejde, og alle veteraner er</w:t>
      </w:r>
    </w:p>
    <w:p w14:paraId="6F779323" w14:textId="77777777" w:rsidR="00FF087B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Velkommen til at i cafeen på orlogshjemmet sidste tirsdag i måneden.</w:t>
      </w:r>
    </w:p>
    <w:p w14:paraId="7974825D" w14:textId="77777777" w:rsidR="00FF087B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Spørgsmål til 24 oktober på Rindsholm Kro alle er velkommen.</w:t>
      </w:r>
    </w:p>
    <w:p w14:paraId="67FCCD34" w14:textId="77777777" w:rsidR="00FF087B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Dirigenten takkede for god ro og orden og gav ordet til formanden.</w:t>
      </w:r>
    </w:p>
    <w:p w14:paraId="0E529081" w14:textId="77777777" w:rsidR="00FF087B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Formanden takkede herefter for den store fremmøde og til de nye medlemmer.</w:t>
      </w:r>
    </w:p>
    <w:p w14:paraId="26A8F69B" w14:textId="77777777" w:rsidR="00F362C5" w:rsidRDefault="00FF087B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herefter gik vi over til en dejlig middag som ikke var gule ærter</w:t>
      </w:r>
      <w:r w:rsidR="00F362C5">
        <w:rPr>
          <w:b/>
          <w:bCs/>
        </w:rPr>
        <w:t xml:space="preserve"> som har været tradition</w:t>
      </w:r>
    </w:p>
    <w:p w14:paraId="25F1D54F" w14:textId="2B935850" w:rsidR="00B546C9" w:rsidRDefault="00F362C5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i mange år.</w:t>
      </w:r>
      <w:r w:rsidR="00FF087B">
        <w:rPr>
          <w:b/>
          <w:bCs/>
        </w:rPr>
        <w:t xml:space="preserve"> </w:t>
      </w:r>
      <w:r w:rsidR="00B546C9">
        <w:rPr>
          <w:b/>
          <w:bCs/>
        </w:rPr>
        <w:t xml:space="preserve">    </w:t>
      </w:r>
    </w:p>
    <w:p w14:paraId="38AFC3F9" w14:textId="4B36A638" w:rsidR="008529C7" w:rsidRDefault="008529C7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</w:t>
      </w:r>
    </w:p>
    <w:p w14:paraId="3588C12C" w14:textId="6F01D57F" w:rsidR="00331F22" w:rsidRPr="00331F22" w:rsidRDefault="00331F22" w:rsidP="00331F22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            </w:t>
      </w:r>
    </w:p>
    <w:p w14:paraId="10CA7D3F" w14:textId="0C4B2EC4" w:rsidR="00472615" w:rsidRDefault="00DD20F6" w:rsidP="004726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</w:t>
      </w:r>
    </w:p>
    <w:p w14:paraId="4A3287BC" w14:textId="77777777" w:rsidR="00472615" w:rsidRDefault="00472615" w:rsidP="00472615">
      <w:pPr>
        <w:rPr>
          <w:rFonts w:ascii="Arial" w:eastAsia="Arial" w:hAnsi="Arial" w:cs="Arial"/>
        </w:rPr>
      </w:pPr>
    </w:p>
    <w:p w14:paraId="0F8E0E5E" w14:textId="77777777" w:rsidR="00472615" w:rsidRDefault="00472615" w:rsidP="00472615">
      <w:pPr>
        <w:rPr>
          <w:rFonts w:ascii="Arial" w:eastAsia="Arial" w:hAnsi="Arial" w:cs="Arial"/>
        </w:rPr>
      </w:pPr>
    </w:p>
    <w:p w14:paraId="2A7CBAD1" w14:textId="1B580E02" w:rsidR="00472615" w:rsidRDefault="00472615" w:rsidP="00663847">
      <w:pPr>
        <w:rPr>
          <w:rFonts w:ascii="Arial" w:eastAsia="Arial" w:hAnsi="Arial" w:cs="Arial"/>
        </w:rPr>
      </w:pPr>
    </w:p>
    <w:p w14:paraId="3CB01E37" w14:textId="77777777" w:rsidR="00472615" w:rsidRPr="001222DA" w:rsidRDefault="00472615" w:rsidP="00472615">
      <w:pPr>
        <w:rPr>
          <w:rFonts w:ascii="Arial" w:hAnsi="Arial" w:cs="Arial"/>
        </w:rPr>
      </w:pPr>
    </w:p>
    <w:p w14:paraId="4B84047D" w14:textId="77777777" w:rsidR="00472615" w:rsidRDefault="00472615" w:rsidP="00472615"/>
    <w:p w14:paraId="1C8E70AC" w14:textId="3DE2F51E" w:rsidR="00472615" w:rsidRDefault="00472615" w:rsidP="00472615">
      <w:pPr>
        <w:tabs>
          <w:tab w:val="left" w:pos="4185"/>
        </w:tabs>
      </w:pPr>
      <w:r>
        <w:tab/>
      </w:r>
    </w:p>
    <w:p w14:paraId="1F8533EE" w14:textId="77777777" w:rsidR="00472615" w:rsidRDefault="00472615" w:rsidP="00472615"/>
    <w:p w14:paraId="6E505692" w14:textId="19F85E21" w:rsidR="256555E4" w:rsidRPr="00364C4B" w:rsidRDefault="256555E4" w:rsidP="00364C4B"/>
    <w:sectPr w:rsidR="256555E4" w:rsidRPr="00364C4B" w:rsidSect="00AE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49" w:bottom="1134" w:left="1134" w:header="567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9124" w14:textId="77777777" w:rsidR="00E460DB" w:rsidRDefault="00E460DB">
      <w:r>
        <w:separator/>
      </w:r>
    </w:p>
  </w:endnote>
  <w:endnote w:type="continuationSeparator" w:id="0">
    <w:p w14:paraId="4F6B739C" w14:textId="77777777" w:rsidR="00E460DB" w:rsidRDefault="00E460DB">
      <w:r>
        <w:continuationSeparator/>
      </w:r>
    </w:p>
  </w:endnote>
  <w:endnote w:type="continuationNotice" w:id="1">
    <w:p w14:paraId="575FEB46" w14:textId="77777777" w:rsidR="00E460DB" w:rsidRDefault="00E46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D9CF" w14:textId="77777777" w:rsidR="00AE139F" w:rsidRDefault="00AE13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C16A" w14:textId="23502A7F" w:rsidR="00DE2ED3" w:rsidRDefault="00AE139F" w:rsidP="00DE2ED3">
    <w:r>
      <w:t xml:space="preserve">                                                              Ole </w:t>
    </w:r>
    <w:proofErr w:type="spellStart"/>
    <w:r>
      <w:t>B.Nørholt</w:t>
    </w:r>
    <w:proofErr w:type="spellEnd"/>
  </w:p>
  <w:p w14:paraId="557B0927" w14:textId="221D64B6" w:rsidR="00AE139F" w:rsidRDefault="00AE139F" w:rsidP="00DE2ED3">
    <w:r>
      <w:t xml:space="preserve">                                               Formand Limfjorden Danmarksveteraner</w:t>
    </w:r>
  </w:p>
  <w:p w14:paraId="5CAD4CB1" w14:textId="29719C76" w:rsidR="00AE139F" w:rsidRDefault="00AE139F" w:rsidP="00DE2ED3">
    <w:r w:rsidRPr="00AE139F">
      <w:t xml:space="preserve">                                          </w:t>
    </w:r>
    <w:r>
      <w:t xml:space="preserve">  </w:t>
    </w:r>
    <w:r w:rsidRPr="00AE139F">
      <w:t xml:space="preserve">  Estrupvej 29 B. Ø. Hornum 9530 Stø</w:t>
    </w:r>
    <w:r>
      <w:t>vring</w:t>
    </w:r>
  </w:p>
  <w:p w14:paraId="068C1517" w14:textId="6E2D5D4E" w:rsidR="00AE139F" w:rsidRDefault="00AE139F" w:rsidP="00DE2ED3">
    <w:r>
      <w:t xml:space="preserve">                                    Tlf. 004520121054 mail </w:t>
    </w:r>
    <w:proofErr w:type="spellStart"/>
    <w:r>
      <w:t>limfjorden@danmarksveteraner</w:t>
    </w:r>
    <w:proofErr w:type="spellEnd"/>
  </w:p>
  <w:p w14:paraId="5D616E26" w14:textId="21B569F7" w:rsidR="00AE139F" w:rsidRPr="00AE139F" w:rsidRDefault="00AE139F" w:rsidP="00DE2ED3">
    <w:r>
      <w:t xml:space="preserve">                                            Hjemmeside limfjorden.danmarksveteraner.dk</w:t>
    </w:r>
  </w:p>
  <w:tbl>
    <w:tblPr>
      <w:tblW w:w="5000" w:type="pct"/>
      <w:tblLook w:val="01E0" w:firstRow="1" w:lastRow="1" w:firstColumn="1" w:lastColumn="1" w:noHBand="0" w:noVBand="0"/>
    </w:tblPr>
    <w:tblGrid>
      <w:gridCol w:w="9923"/>
    </w:tblGrid>
    <w:tr w:rsidR="00DE2ED3" w:rsidRPr="00AE139F" w14:paraId="73A2D69C" w14:textId="77777777" w:rsidTr="00C97AFD">
      <w:tc>
        <w:tcPr>
          <w:tcW w:w="5000" w:type="pct"/>
          <w:shd w:val="clear" w:color="auto" w:fill="auto"/>
        </w:tcPr>
        <w:p w14:paraId="6561CA82" w14:textId="1A06C1C5" w:rsidR="00DE2ED3" w:rsidRPr="00AE139F" w:rsidRDefault="00DE2ED3" w:rsidP="00DE2ED3">
          <w:pPr>
            <w:pStyle w:val="Sidefod"/>
            <w:jc w:val="center"/>
            <w:rPr>
              <w:rFonts w:ascii="Verdana" w:hAnsi="Verdana"/>
              <w:sz w:val="12"/>
              <w:szCs w:val="12"/>
            </w:rPr>
          </w:pPr>
        </w:p>
      </w:tc>
    </w:tr>
  </w:tbl>
  <w:p w14:paraId="3B76438F" w14:textId="09F2D624" w:rsidR="00DE2ED3" w:rsidRPr="00AE139F" w:rsidRDefault="00DE2ED3" w:rsidP="00DE2ED3">
    <w:pPr>
      <w:pStyle w:val="Sidefod"/>
      <w:tabs>
        <w:tab w:val="clear" w:pos="4819"/>
        <w:tab w:val="clear" w:pos="9638"/>
        <w:tab w:val="left" w:pos="1935"/>
      </w:tabs>
    </w:pPr>
    <w:r w:rsidRPr="00AE139F">
      <w:tab/>
    </w:r>
  </w:p>
  <w:p w14:paraId="7BDBD2AA" w14:textId="77777777" w:rsidR="00DE2ED3" w:rsidRPr="00AE139F" w:rsidRDefault="00DE2E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E2A9" w14:textId="77777777" w:rsidR="00E460DB" w:rsidRDefault="00E460DB">
      <w:r>
        <w:separator/>
      </w:r>
    </w:p>
  </w:footnote>
  <w:footnote w:type="continuationSeparator" w:id="0">
    <w:p w14:paraId="41DA3F63" w14:textId="77777777" w:rsidR="00E460DB" w:rsidRDefault="00E460DB">
      <w:r>
        <w:continuationSeparator/>
      </w:r>
    </w:p>
  </w:footnote>
  <w:footnote w:type="continuationNotice" w:id="1">
    <w:p w14:paraId="63D6B43E" w14:textId="77777777" w:rsidR="00E460DB" w:rsidRDefault="00E46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737" w14:textId="77777777" w:rsidR="00AE139F" w:rsidRDefault="00AE13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6EB" w14:textId="77777777" w:rsidR="00AE139F" w:rsidRDefault="00AE13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0AE9A1EB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13F326B8" w14:textId="77777777" w:rsidR="00663847" w:rsidRDefault="00663847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Lokalforening Limfjorden </w:t>
          </w:r>
        </w:p>
        <w:p w14:paraId="2B7BD908" w14:textId="3D0419C1" w:rsidR="00663847" w:rsidRPr="006A29D8" w:rsidRDefault="00663847" w:rsidP="008F3848">
          <w:pPr>
            <w:pStyle w:val="Sidehoved"/>
            <w:spacing w:after="120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Stiftet 1971</w:t>
          </w: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77777777" w:rsidR="00157C22" w:rsidRDefault="00157C22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C90"/>
    <w:multiLevelType w:val="hybridMultilevel"/>
    <w:tmpl w:val="75CEDC06"/>
    <w:lvl w:ilvl="0" w:tplc="6DD887A4">
      <w:start w:val="1"/>
      <w:numFmt w:val="lowerLetter"/>
      <w:lvlText w:val="%1."/>
      <w:lvlJc w:val="left"/>
      <w:pPr>
        <w:ind w:left="720" w:hanging="360"/>
      </w:pPr>
      <w:rPr>
        <w:b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84F"/>
    <w:multiLevelType w:val="hybridMultilevel"/>
    <w:tmpl w:val="D5FA65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03360"/>
    <w:multiLevelType w:val="hybridMultilevel"/>
    <w:tmpl w:val="91A03D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664ED5"/>
    <w:multiLevelType w:val="hybridMultilevel"/>
    <w:tmpl w:val="0838A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401EF"/>
    <w:multiLevelType w:val="hybridMultilevel"/>
    <w:tmpl w:val="AFC46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13E7"/>
    <w:multiLevelType w:val="hybridMultilevel"/>
    <w:tmpl w:val="7D0EE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C63E3"/>
    <w:multiLevelType w:val="hybridMultilevel"/>
    <w:tmpl w:val="A3D6CF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440A"/>
    <w:multiLevelType w:val="hybridMultilevel"/>
    <w:tmpl w:val="D8A27686"/>
    <w:lvl w:ilvl="0" w:tplc="B4247EC6">
      <w:start w:val="1"/>
      <w:numFmt w:val="lowerLetter"/>
      <w:lvlText w:val="%1."/>
      <w:lvlJc w:val="left"/>
      <w:pPr>
        <w:ind w:left="720" w:hanging="360"/>
      </w:pPr>
      <w:rPr>
        <w:b/>
        <w:color w:val="333333"/>
        <w:sz w:val="24"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A2278"/>
    <w:rsid w:val="000B0B83"/>
    <w:rsid w:val="000F0BFE"/>
    <w:rsid w:val="00121856"/>
    <w:rsid w:val="001222DA"/>
    <w:rsid w:val="00124E54"/>
    <w:rsid w:val="0013087B"/>
    <w:rsid w:val="00142F1F"/>
    <w:rsid w:val="00157C22"/>
    <w:rsid w:val="0018504C"/>
    <w:rsid w:val="001B3037"/>
    <w:rsid w:val="001D6AFB"/>
    <w:rsid w:val="001F513B"/>
    <w:rsid w:val="00217E8A"/>
    <w:rsid w:val="00221B80"/>
    <w:rsid w:val="00260179"/>
    <w:rsid w:val="00277633"/>
    <w:rsid w:val="00286F2F"/>
    <w:rsid w:val="002D7A61"/>
    <w:rsid w:val="002E1820"/>
    <w:rsid w:val="003012F4"/>
    <w:rsid w:val="0030269E"/>
    <w:rsid w:val="00311AE5"/>
    <w:rsid w:val="00331F22"/>
    <w:rsid w:val="0033391D"/>
    <w:rsid w:val="00340785"/>
    <w:rsid w:val="00360A9E"/>
    <w:rsid w:val="00364B23"/>
    <w:rsid w:val="00364C4B"/>
    <w:rsid w:val="003870C8"/>
    <w:rsid w:val="00395658"/>
    <w:rsid w:val="003A2F06"/>
    <w:rsid w:val="003B1F65"/>
    <w:rsid w:val="004406A0"/>
    <w:rsid w:val="004507EB"/>
    <w:rsid w:val="00472615"/>
    <w:rsid w:val="004764E2"/>
    <w:rsid w:val="00487D72"/>
    <w:rsid w:val="004B5D87"/>
    <w:rsid w:val="005701CC"/>
    <w:rsid w:val="00570547"/>
    <w:rsid w:val="005A6330"/>
    <w:rsid w:val="005D2859"/>
    <w:rsid w:val="005E4291"/>
    <w:rsid w:val="005F2CEA"/>
    <w:rsid w:val="00614AAC"/>
    <w:rsid w:val="00643596"/>
    <w:rsid w:val="00663847"/>
    <w:rsid w:val="006818FD"/>
    <w:rsid w:val="006A29D8"/>
    <w:rsid w:val="006C0B6B"/>
    <w:rsid w:val="0070316B"/>
    <w:rsid w:val="0070336A"/>
    <w:rsid w:val="00761A3A"/>
    <w:rsid w:val="007A2D9F"/>
    <w:rsid w:val="007B0377"/>
    <w:rsid w:val="007B6A43"/>
    <w:rsid w:val="007F45A8"/>
    <w:rsid w:val="00823456"/>
    <w:rsid w:val="00847516"/>
    <w:rsid w:val="008529C7"/>
    <w:rsid w:val="00872B6A"/>
    <w:rsid w:val="0088475E"/>
    <w:rsid w:val="008B4AE3"/>
    <w:rsid w:val="008C2009"/>
    <w:rsid w:val="008F208E"/>
    <w:rsid w:val="008F3848"/>
    <w:rsid w:val="00901ACF"/>
    <w:rsid w:val="00921C54"/>
    <w:rsid w:val="00985630"/>
    <w:rsid w:val="009C2858"/>
    <w:rsid w:val="009C5549"/>
    <w:rsid w:val="009D70C4"/>
    <w:rsid w:val="009F3EFF"/>
    <w:rsid w:val="009F4E69"/>
    <w:rsid w:val="00A01C73"/>
    <w:rsid w:val="00A41962"/>
    <w:rsid w:val="00A5381F"/>
    <w:rsid w:val="00A71D1F"/>
    <w:rsid w:val="00A81D9B"/>
    <w:rsid w:val="00A83ACC"/>
    <w:rsid w:val="00A90378"/>
    <w:rsid w:val="00AE139F"/>
    <w:rsid w:val="00B3327C"/>
    <w:rsid w:val="00B42DC9"/>
    <w:rsid w:val="00B546C9"/>
    <w:rsid w:val="00B76314"/>
    <w:rsid w:val="00B86C8C"/>
    <w:rsid w:val="00B9782A"/>
    <w:rsid w:val="00BB7D8C"/>
    <w:rsid w:val="00BF78E1"/>
    <w:rsid w:val="00C20B00"/>
    <w:rsid w:val="00C24DE6"/>
    <w:rsid w:val="00C73335"/>
    <w:rsid w:val="00C96D36"/>
    <w:rsid w:val="00C97AFD"/>
    <w:rsid w:val="00CA1A7C"/>
    <w:rsid w:val="00CF48BC"/>
    <w:rsid w:val="00D67449"/>
    <w:rsid w:val="00DD20F6"/>
    <w:rsid w:val="00DE2ED3"/>
    <w:rsid w:val="00E12D77"/>
    <w:rsid w:val="00E37095"/>
    <w:rsid w:val="00E460DB"/>
    <w:rsid w:val="00E77A3C"/>
    <w:rsid w:val="00ED6A57"/>
    <w:rsid w:val="00F05981"/>
    <w:rsid w:val="00F07305"/>
    <w:rsid w:val="00F119F8"/>
    <w:rsid w:val="00F362C5"/>
    <w:rsid w:val="00F41511"/>
    <w:rsid w:val="00F500AC"/>
    <w:rsid w:val="00F72264"/>
    <w:rsid w:val="00F94073"/>
    <w:rsid w:val="00FC7190"/>
    <w:rsid w:val="00FF087B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B69BFFB5-4FEC-4501-B1A9-267E1096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B6A"/>
    <w:pPr>
      <w:spacing w:before="100" w:beforeAutospacing="1" w:after="100" w:afterAutospacing="1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B6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872B6A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2B6A"/>
    <w:rPr>
      <w:sz w:val="16"/>
      <w:szCs w:val="16"/>
    </w:rPr>
  </w:style>
  <w:style w:type="character" w:styleId="Strk">
    <w:name w:val="Strong"/>
    <w:basedOn w:val="Standardskrifttypeiafsnit"/>
    <w:uiPriority w:val="22"/>
    <w:qFormat/>
    <w:rsid w:val="00872B6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98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B69C-D210-4F73-9ACE-61C342E3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0</TotalTime>
  <Pages>3</Pages>
  <Words>351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subject/>
  <dc:creator>Ejer</dc:creator>
  <cp:keywords/>
  <dc:description/>
  <cp:lastModifiedBy>Ole</cp:lastModifiedBy>
  <cp:revision>2</cp:revision>
  <cp:lastPrinted>2019-07-19T14:36:00Z</cp:lastPrinted>
  <dcterms:created xsi:type="dcterms:W3CDTF">2021-10-21T20:13:00Z</dcterms:created>
  <dcterms:modified xsi:type="dcterms:W3CDTF">2021-10-21T20:13:00Z</dcterms:modified>
</cp:coreProperties>
</file>